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5"/>
      </w:tblGrid>
      <w:tr w:rsidR="008E637F" w:rsidRPr="00FD7EB6" w:rsidTr="00C92675">
        <w:trPr>
          <w:cantSplit/>
          <w:trHeight w:hRule="exact" w:val="68"/>
        </w:trPr>
        <w:tc>
          <w:tcPr>
            <w:tcW w:w="10065" w:type="dxa"/>
          </w:tcPr>
          <w:p w:rsidR="008E637F" w:rsidRPr="0030336C" w:rsidRDefault="008E637F" w:rsidP="008E637F">
            <w:pPr>
              <w:pStyle w:val="Infodatengro"/>
              <w:ind w:left="7672"/>
            </w:pPr>
          </w:p>
        </w:tc>
      </w:tr>
      <w:tr w:rsidR="00A23C1B" w:rsidRPr="00FD7EB6" w:rsidTr="00C92675">
        <w:trPr>
          <w:cantSplit/>
          <w:trHeight w:hRule="exact" w:val="2053"/>
        </w:trPr>
        <w:tc>
          <w:tcPr>
            <w:tcW w:w="10065" w:type="dxa"/>
          </w:tcPr>
          <w:p w:rsidR="00315B6C" w:rsidRPr="002C6B9A" w:rsidRDefault="00315B6C" w:rsidP="00034C64">
            <w:pPr>
              <w:pStyle w:val="Infodatenklein"/>
              <w:ind w:left="7689"/>
              <w:rPr>
                <w:spacing w:val="-4"/>
              </w:rPr>
            </w:pPr>
          </w:p>
        </w:tc>
      </w:tr>
    </w:tbl>
    <w:p w:rsidR="004808CE" w:rsidRDefault="004808CE" w:rsidP="00A171E4">
      <w:pPr>
        <w:pStyle w:val="Gruformel"/>
        <w:jc w:val="left"/>
      </w:pPr>
    </w:p>
    <w:p w:rsidR="007D2E74" w:rsidRPr="00AA64E0" w:rsidRDefault="007D2E74" w:rsidP="007D2E74">
      <w:pPr>
        <w:tabs>
          <w:tab w:val="left" w:pos="1290"/>
          <w:tab w:val="right" w:pos="8504"/>
        </w:tabs>
        <w:spacing w:after="120" w:line="259" w:lineRule="auto"/>
        <w:rPr>
          <w:rFonts w:ascii="Arial" w:eastAsia="Calibri" w:hAnsi="Arial"/>
          <w:b/>
          <w:sz w:val="32"/>
          <w:szCs w:val="32"/>
          <w:lang w:eastAsia="en-US"/>
        </w:rPr>
      </w:pPr>
      <w:r>
        <w:rPr>
          <w:rFonts w:ascii="Arial" w:eastAsia="Calibri" w:hAnsi="Arial"/>
          <w:b/>
          <w:sz w:val="32"/>
          <w:szCs w:val="32"/>
          <w:lang w:eastAsia="en-US"/>
        </w:rPr>
        <w:t>Meldeformular</w:t>
      </w:r>
    </w:p>
    <w:p w:rsidR="007D2E74" w:rsidRPr="00AA64E0" w:rsidRDefault="007D2E74" w:rsidP="007D2E74">
      <w:pPr>
        <w:tabs>
          <w:tab w:val="left" w:pos="2835"/>
        </w:tabs>
        <w:spacing w:before="120" w:after="160" w:line="360" w:lineRule="auto"/>
        <w:ind w:left="2835" w:hanging="2835"/>
        <w:rPr>
          <w:rFonts w:eastAsia="Calibri"/>
          <w:szCs w:val="22"/>
          <w:lang w:eastAsia="en-US"/>
        </w:rPr>
      </w:pPr>
      <w:r w:rsidRPr="00AA64E0">
        <w:rPr>
          <w:rFonts w:eastAsia="Calibri"/>
          <w:szCs w:val="22"/>
          <w:lang w:eastAsia="en-US"/>
        </w:rPr>
        <w:t>Datum: ____________________</w:t>
      </w:r>
    </w:p>
    <w:tbl>
      <w:tblPr>
        <w:tblStyle w:val="Tabellenraster1"/>
        <w:tblW w:w="9072" w:type="dxa"/>
        <w:tblInd w:w="-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866"/>
        <w:gridCol w:w="402"/>
        <w:gridCol w:w="1464"/>
        <w:gridCol w:w="804"/>
        <w:gridCol w:w="1063"/>
        <w:gridCol w:w="1205"/>
        <w:gridCol w:w="2268"/>
      </w:tblGrid>
      <w:tr w:rsidR="007D2E74" w:rsidRPr="00AA64E0" w:rsidTr="00B2575B">
        <w:trPr>
          <w:trHeight w:val="757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E74" w:rsidRPr="00AA64E0" w:rsidRDefault="007D2E74" w:rsidP="00B2575B">
            <w:pPr>
              <w:spacing w:line="240" w:lineRule="auto"/>
            </w:pPr>
            <w:r w:rsidRPr="00AA64E0">
              <w:t xml:space="preserve">Projektarbeit   </w:t>
            </w:r>
            <w:sdt>
              <w:sdtPr>
                <w:rPr>
                  <w:b/>
                </w:rPr>
                <w:id w:val="81945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D2E74" w:rsidRPr="00AA64E0" w:rsidRDefault="007D2E74" w:rsidP="00B2575B">
            <w:pPr>
              <w:spacing w:line="240" w:lineRule="auto"/>
            </w:pPr>
            <w:r w:rsidRPr="00AA64E0">
              <w:t xml:space="preserve">Bachelor  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E74" w:rsidRPr="00AA64E0" w:rsidRDefault="007D2E74" w:rsidP="00B2575B">
            <w:pPr>
              <w:spacing w:line="240" w:lineRule="auto"/>
            </w:pPr>
            <w:r w:rsidRPr="00AA64E0">
              <w:t xml:space="preserve">Bachelorarbeit   </w:t>
            </w:r>
            <w:sdt>
              <w:sdtPr>
                <w:rPr>
                  <w:b/>
                </w:rPr>
                <w:id w:val="40835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E74" w:rsidRPr="00AA64E0" w:rsidRDefault="007D2E74" w:rsidP="00B2575B">
            <w:pPr>
              <w:spacing w:line="240" w:lineRule="auto"/>
            </w:pPr>
            <w:r w:rsidRPr="00AA64E0">
              <w:t xml:space="preserve">Projektarbeit   </w:t>
            </w:r>
            <w:sdt>
              <w:sdtPr>
                <w:rPr>
                  <w:b/>
                </w:rPr>
                <w:id w:val="114832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D2E74" w:rsidRPr="00AA64E0" w:rsidRDefault="007D2E74" w:rsidP="00B2575B">
            <w:pPr>
              <w:spacing w:line="240" w:lineRule="auto"/>
            </w:pPr>
            <w:r w:rsidRPr="00AA64E0">
              <w:t>Master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E74" w:rsidRPr="00AA64E0" w:rsidRDefault="007D2E74" w:rsidP="00B2575B">
            <w:pPr>
              <w:spacing w:line="240" w:lineRule="auto"/>
            </w:pPr>
            <w:r w:rsidRPr="00AA64E0">
              <w:t xml:space="preserve">Masterarbeit   </w:t>
            </w:r>
            <w:sdt>
              <w:sdtPr>
                <w:rPr>
                  <w:b/>
                </w:rPr>
                <w:id w:val="-51839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06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D2E74" w:rsidRPr="00AA64E0" w:rsidTr="00B2575B"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E74" w:rsidRPr="00AA64E0" w:rsidRDefault="007D2E74" w:rsidP="00B2575B">
            <w:pPr>
              <w:spacing w:before="100" w:beforeAutospacing="1" w:after="100" w:afterAutospacing="1" w:line="288" w:lineRule="auto"/>
            </w:pPr>
            <w:r w:rsidRPr="00AA64E0">
              <w:t xml:space="preserve">Logistik   </w:t>
            </w:r>
            <w:sdt>
              <w:sdtPr>
                <w:rPr>
                  <w:b/>
                </w:rPr>
                <w:id w:val="181583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06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E74" w:rsidRPr="00AA64E0" w:rsidRDefault="007D2E74" w:rsidP="00B2575B">
            <w:pPr>
              <w:spacing w:before="100" w:beforeAutospacing="1" w:after="100" w:afterAutospacing="1" w:line="288" w:lineRule="auto"/>
            </w:pPr>
            <w:r w:rsidRPr="00AA64E0">
              <w:t xml:space="preserve">Maschinenbau   </w:t>
            </w:r>
            <w:sdt>
              <w:sdtPr>
                <w:rPr>
                  <w:b/>
                </w:rPr>
                <w:id w:val="-101353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E74" w:rsidRPr="00AA64E0" w:rsidRDefault="007D2E74" w:rsidP="00B2575B">
            <w:pPr>
              <w:spacing w:before="100" w:beforeAutospacing="1" w:after="100" w:afterAutospacing="1" w:line="288" w:lineRule="auto"/>
            </w:pPr>
            <w:r w:rsidRPr="00AA64E0">
              <w:t xml:space="preserve">Wirt.-Ing.   </w:t>
            </w:r>
            <w:sdt>
              <w:sdtPr>
                <w:rPr>
                  <w:b/>
                </w:rPr>
                <w:id w:val="-10313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06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E74" w:rsidRPr="00AA64E0" w:rsidRDefault="007D2E74" w:rsidP="00B2575B">
            <w:pPr>
              <w:spacing w:before="100" w:beforeAutospacing="1" w:after="100" w:afterAutospacing="1" w:line="288" w:lineRule="auto"/>
            </w:pPr>
            <w:r w:rsidRPr="00AA64E0">
              <w:t xml:space="preserve">Sonstiges   </w:t>
            </w:r>
            <w:sdt>
              <w:sdtPr>
                <w:rPr>
                  <w:b/>
                </w:rPr>
                <w:id w:val="-82466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06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7D2E74" w:rsidRPr="00AA64E0" w:rsidRDefault="007D2E74" w:rsidP="00B2575B">
            <w:pPr>
              <w:spacing w:before="100" w:beforeAutospacing="1" w:after="100" w:afterAutospacing="1" w:line="288" w:lineRule="auto"/>
            </w:pPr>
            <w:r w:rsidRPr="00AA64E0">
              <w:t>______________________</w:t>
            </w:r>
          </w:p>
        </w:tc>
      </w:tr>
      <w:tr w:rsidR="007D2E74" w:rsidRPr="00AA64E0" w:rsidTr="00B2575B">
        <w:trPr>
          <w:trHeight w:val="1258"/>
        </w:trPr>
        <w:tc>
          <w:tcPr>
            <w:tcW w:w="90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E74" w:rsidRPr="00AA64E0" w:rsidRDefault="007D2E74" w:rsidP="00B2575B">
            <w:pPr>
              <w:spacing w:before="100" w:beforeAutospacing="1" w:after="100" w:afterAutospacing="1" w:line="288" w:lineRule="auto"/>
            </w:pPr>
            <w:r w:rsidRPr="00AA64E0">
              <w:t>Thema:</w:t>
            </w:r>
          </w:p>
          <w:p w:rsidR="007D2E74" w:rsidRPr="00AA64E0" w:rsidRDefault="007D2E74" w:rsidP="00B2575B">
            <w:pPr>
              <w:spacing w:before="100" w:beforeAutospacing="1" w:after="100" w:afterAutospacing="1" w:line="288" w:lineRule="auto"/>
            </w:pPr>
          </w:p>
        </w:tc>
      </w:tr>
      <w:tr w:rsidR="007D2E74" w:rsidRPr="00AA64E0" w:rsidTr="00B2575B">
        <w:trPr>
          <w:trHeight w:val="350"/>
        </w:trPr>
        <w:tc>
          <w:tcPr>
            <w:tcW w:w="90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E74" w:rsidRPr="00AA64E0" w:rsidRDefault="007D2E74" w:rsidP="00B2575B">
            <w:pPr>
              <w:spacing w:line="240" w:lineRule="auto"/>
              <w:jc w:val="left"/>
            </w:pPr>
            <w:r>
              <w:t>a</w:t>
            </w:r>
            <w:r w:rsidRPr="00AA64E0">
              <w:t xml:space="preserve">usgegeben am: </w:t>
            </w:r>
          </w:p>
        </w:tc>
      </w:tr>
      <w:tr w:rsidR="007D2E74" w:rsidRPr="00AA64E0" w:rsidTr="00B2575B">
        <w:trPr>
          <w:trHeight w:val="1106"/>
        </w:trPr>
        <w:tc>
          <w:tcPr>
            <w:tcW w:w="90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E74" w:rsidRPr="0047194D" w:rsidRDefault="007D2E74" w:rsidP="00B2575B">
            <w:pPr>
              <w:suppressAutoHyphens w:val="0"/>
              <w:spacing w:line="240" w:lineRule="auto"/>
            </w:pPr>
            <w:r w:rsidRPr="0047194D">
              <w:t xml:space="preserve">Bearbeiter </w:t>
            </w:r>
          </w:p>
          <w:p w:rsidR="007D2E74" w:rsidRDefault="007D2E74" w:rsidP="00B2575B">
            <w:pPr>
              <w:suppressAutoHyphens w:val="0"/>
              <w:spacing w:line="240" w:lineRule="auto"/>
            </w:pPr>
            <w:r w:rsidRPr="0047194D">
              <w:t>Name</w:t>
            </w:r>
            <w:r>
              <w:t xml:space="preserve">: </w:t>
            </w:r>
          </w:p>
          <w:p w:rsidR="007D2E74" w:rsidRPr="0047194D" w:rsidRDefault="007D2E74" w:rsidP="00B2575B">
            <w:pPr>
              <w:suppressAutoHyphens w:val="0"/>
              <w:spacing w:line="240" w:lineRule="auto"/>
            </w:pPr>
          </w:p>
          <w:p w:rsidR="007D2E74" w:rsidRPr="0047194D" w:rsidRDefault="007D2E74" w:rsidP="00B2575B">
            <w:pPr>
              <w:suppressAutoHyphens w:val="0"/>
              <w:spacing w:line="240" w:lineRule="auto"/>
            </w:pPr>
            <w:r w:rsidRPr="0047194D">
              <w:t>Matrikel-Nr.</w:t>
            </w:r>
            <w:r>
              <w:t>:</w:t>
            </w:r>
          </w:p>
          <w:p w:rsidR="007D2E74" w:rsidRPr="00AA64E0" w:rsidRDefault="007D2E74" w:rsidP="00B2575B">
            <w:pPr>
              <w:spacing w:line="240" w:lineRule="auto"/>
            </w:pPr>
          </w:p>
        </w:tc>
      </w:tr>
      <w:tr w:rsidR="007D2E74" w:rsidRPr="00AA64E0" w:rsidTr="00B2575B">
        <w:trPr>
          <w:trHeight w:val="1101"/>
        </w:trPr>
        <w:tc>
          <w:tcPr>
            <w:tcW w:w="90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E74" w:rsidRDefault="007D2E74" w:rsidP="00B2575B">
            <w:pPr>
              <w:suppressAutoHyphens w:val="0"/>
              <w:spacing w:line="240" w:lineRule="auto"/>
            </w:pPr>
            <w:r>
              <w:t xml:space="preserve">Betreuer </w:t>
            </w:r>
          </w:p>
          <w:p w:rsidR="007D2E74" w:rsidRPr="00AA64E0" w:rsidRDefault="007D2E74" w:rsidP="00B2575B">
            <w:pPr>
              <w:suppressAutoHyphens w:val="0"/>
              <w:spacing w:line="240" w:lineRule="auto"/>
            </w:pPr>
            <w:r>
              <w:t>Name:</w:t>
            </w:r>
          </w:p>
        </w:tc>
      </w:tr>
      <w:tr w:rsidR="007D2E74" w:rsidRPr="00AA64E0" w:rsidTr="00B2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58"/>
        </w:trPr>
        <w:tc>
          <w:tcPr>
            <w:tcW w:w="90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E74" w:rsidRDefault="007D2E74" w:rsidP="00B2575B">
            <w:pPr>
              <w:suppressAutoHyphens w:val="0"/>
              <w:spacing w:line="240" w:lineRule="auto"/>
            </w:pPr>
            <w:r>
              <w:t xml:space="preserve">Externer Betreuer </w:t>
            </w:r>
          </w:p>
          <w:p w:rsidR="007D2E74" w:rsidRDefault="007D2E74" w:rsidP="00B2575B">
            <w:pPr>
              <w:suppressAutoHyphens w:val="0"/>
              <w:spacing w:line="240" w:lineRule="auto"/>
            </w:pPr>
            <w:r>
              <w:t>Name:</w:t>
            </w:r>
          </w:p>
          <w:p w:rsidR="007D2E74" w:rsidRDefault="007D2E74" w:rsidP="00B2575B">
            <w:pPr>
              <w:suppressAutoHyphens w:val="0"/>
              <w:spacing w:line="240" w:lineRule="auto"/>
            </w:pPr>
          </w:p>
          <w:p w:rsidR="007D2E74" w:rsidRPr="00AA64E0" w:rsidRDefault="007D2E74" w:rsidP="00B2575B">
            <w:pPr>
              <w:suppressAutoHyphens w:val="0"/>
              <w:spacing w:line="240" w:lineRule="auto"/>
            </w:pPr>
            <w:r>
              <w:t>Telefon:</w:t>
            </w:r>
          </w:p>
          <w:p w:rsidR="007D2E74" w:rsidRPr="00AA64E0" w:rsidRDefault="007D2E74" w:rsidP="00B2575B">
            <w:pPr>
              <w:spacing w:before="100" w:beforeAutospacing="1" w:after="100" w:afterAutospacing="1" w:line="288" w:lineRule="auto"/>
            </w:pPr>
          </w:p>
        </w:tc>
      </w:tr>
    </w:tbl>
    <w:p w:rsidR="007D2E74" w:rsidRDefault="007D2E74" w:rsidP="007D2E74">
      <w:pPr>
        <w:spacing w:line="240" w:lineRule="auto"/>
        <w:rPr>
          <w:rFonts w:eastAsia="Calibri"/>
          <w:color w:val="595959"/>
          <w:szCs w:val="22"/>
          <w:lang w:eastAsia="en-US"/>
        </w:rPr>
      </w:pPr>
    </w:p>
    <w:p w:rsidR="007D2E74" w:rsidRDefault="007D2E74" w:rsidP="00B15E5F">
      <w:pPr>
        <w:spacing w:line="240" w:lineRule="auto"/>
        <w:ind w:right="-1646"/>
        <w:rPr>
          <w:rFonts w:eastAsia="Calibri"/>
          <w:color w:val="595959"/>
          <w:szCs w:val="22"/>
          <w:lang w:eastAsia="en-US"/>
        </w:rPr>
      </w:pPr>
    </w:p>
    <w:p w:rsidR="007D2E74" w:rsidRDefault="007D2E74" w:rsidP="00B15E5F">
      <w:pPr>
        <w:spacing w:line="240" w:lineRule="auto"/>
        <w:ind w:right="-1646"/>
        <w:rPr>
          <w:rFonts w:eastAsia="Calibri"/>
          <w:color w:val="595959"/>
          <w:szCs w:val="22"/>
          <w:lang w:eastAsia="en-US"/>
        </w:rPr>
      </w:pPr>
    </w:p>
    <w:p w:rsidR="007D2E74" w:rsidRDefault="007D2E74" w:rsidP="00B15E5F">
      <w:pPr>
        <w:spacing w:line="240" w:lineRule="auto"/>
        <w:ind w:right="-1646"/>
        <w:rPr>
          <w:rFonts w:eastAsia="Calibri"/>
          <w:color w:val="595959"/>
          <w:szCs w:val="22"/>
          <w:lang w:eastAsia="en-US"/>
        </w:rPr>
      </w:pPr>
    </w:p>
    <w:p w:rsidR="007D2E74" w:rsidRDefault="007D2E74" w:rsidP="00B15E5F">
      <w:pPr>
        <w:spacing w:line="240" w:lineRule="auto"/>
        <w:ind w:right="-1646"/>
        <w:rPr>
          <w:rFonts w:eastAsia="Calibri"/>
          <w:color w:val="595959"/>
          <w:szCs w:val="22"/>
          <w:lang w:eastAsia="en-US"/>
        </w:rPr>
      </w:pPr>
    </w:p>
    <w:p w:rsidR="007D2E74" w:rsidRDefault="007D2E74" w:rsidP="00B15E5F">
      <w:pPr>
        <w:spacing w:line="240" w:lineRule="auto"/>
        <w:ind w:right="-1646"/>
        <w:rPr>
          <w:rFonts w:eastAsia="Calibri"/>
          <w:color w:val="595959"/>
          <w:szCs w:val="22"/>
          <w:lang w:eastAsia="en-US"/>
        </w:rPr>
      </w:pPr>
    </w:p>
    <w:p w:rsidR="007D2E74" w:rsidRDefault="007D2E74" w:rsidP="00B15E5F">
      <w:pPr>
        <w:spacing w:line="240" w:lineRule="auto"/>
        <w:ind w:right="-1646"/>
        <w:rPr>
          <w:rFonts w:eastAsia="Calibri"/>
          <w:color w:val="595959"/>
          <w:szCs w:val="22"/>
          <w:lang w:eastAsia="en-US"/>
        </w:rPr>
      </w:pPr>
    </w:p>
    <w:p w:rsidR="007D2E74" w:rsidRDefault="007D2E74" w:rsidP="00B15E5F">
      <w:pPr>
        <w:spacing w:line="240" w:lineRule="auto"/>
        <w:ind w:right="-1646"/>
        <w:rPr>
          <w:rFonts w:eastAsia="Calibri"/>
          <w:color w:val="595959"/>
          <w:szCs w:val="22"/>
          <w:lang w:eastAsia="en-US"/>
        </w:rPr>
      </w:pPr>
    </w:p>
    <w:p w:rsidR="007D2E74" w:rsidRDefault="007D2E74" w:rsidP="00B15E5F">
      <w:pPr>
        <w:spacing w:line="240" w:lineRule="auto"/>
        <w:ind w:right="-1646"/>
        <w:rPr>
          <w:rFonts w:eastAsia="Calibri"/>
          <w:color w:val="595959"/>
          <w:szCs w:val="22"/>
          <w:lang w:eastAsia="en-US"/>
        </w:rPr>
      </w:pPr>
    </w:p>
    <w:p w:rsidR="007D2E74" w:rsidRDefault="007D2E74" w:rsidP="00B15E5F">
      <w:pPr>
        <w:spacing w:line="240" w:lineRule="auto"/>
        <w:ind w:right="-1646"/>
        <w:rPr>
          <w:rFonts w:eastAsia="Calibri"/>
          <w:color w:val="595959"/>
          <w:szCs w:val="22"/>
          <w:lang w:eastAsia="en-US"/>
        </w:rPr>
      </w:pPr>
    </w:p>
    <w:p w:rsidR="007D2E74" w:rsidRDefault="007D2E74" w:rsidP="00B15E5F">
      <w:pPr>
        <w:spacing w:line="240" w:lineRule="auto"/>
        <w:ind w:right="-1646"/>
        <w:rPr>
          <w:rFonts w:eastAsia="Calibri"/>
          <w:color w:val="595959"/>
          <w:szCs w:val="22"/>
          <w:lang w:eastAsia="en-US"/>
        </w:rPr>
      </w:pPr>
    </w:p>
    <w:p w:rsidR="007D2E74" w:rsidRPr="0046474E" w:rsidRDefault="0046474E" w:rsidP="00B15E5F">
      <w:pPr>
        <w:spacing w:line="240" w:lineRule="auto"/>
        <w:ind w:right="-1646"/>
        <w:rPr>
          <w:rFonts w:eastAsia="Calibri"/>
          <w:color w:val="595959"/>
          <w:sz w:val="15"/>
          <w:szCs w:val="15"/>
          <w:lang w:eastAsia="en-US"/>
        </w:rPr>
      </w:pPr>
      <w:r>
        <w:rPr>
          <w:bCs/>
          <w:sz w:val="16"/>
          <w:szCs w:val="22"/>
        </w:rPr>
        <w:br/>
      </w:r>
      <w:r w:rsidR="00B15E5F" w:rsidRPr="0046474E">
        <w:rPr>
          <w:bCs/>
          <w:sz w:val="15"/>
          <w:szCs w:val="15"/>
        </w:rPr>
        <w:t xml:space="preserve">Für die Anmeldung der Abschlussarbeit beim Prüfungsamt mit diesem </w:t>
      </w:r>
      <w:r w:rsidR="00B15E5F" w:rsidRPr="0046474E">
        <w:rPr>
          <w:rFonts w:ascii="Akkurat-Italic" w:hAnsi="Akkurat-Italic"/>
          <w:bCs/>
          <w:sz w:val="15"/>
          <w:szCs w:val="15"/>
        </w:rPr>
        <w:t>Meldeformular</w:t>
      </w:r>
      <w:r w:rsidR="00B15E5F" w:rsidRPr="0046474E">
        <w:rPr>
          <w:bCs/>
          <w:sz w:val="15"/>
          <w:szCs w:val="15"/>
        </w:rPr>
        <w:t xml:space="preserve"> </w:t>
      </w:r>
      <w:r w:rsidRPr="0046474E">
        <w:rPr>
          <w:bCs/>
          <w:sz w:val="15"/>
          <w:szCs w:val="15"/>
        </w:rPr>
        <w:t>ist</w:t>
      </w:r>
      <w:r w:rsidR="00B15E5F" w:rsidRPr="0046474E">
        <w:rPr>
          <w:bCs/>
          <w:sz w:val="15"/>
          <w:szCs w:val="15"/>
        </w:rPr>
        <w:t xml:space="preserve"> die </w:t>
      </w:r>
      <w:r w:rsidRPr="0046474E">
        <w:rPr>
          <w:bCs/>
          <w:sz w:val="15"/>
          <w:szCs w:val="15"/>
        </w:rPr>
        <w:t>„</w:t>
      </w:r>
      <w:r w:rsidR="007D2E74" w:rsidRPr="0046474E">
        <w:rPr>
          <w:bCs/>
          <w:sz w:val="15"/>
          <w:szCs w:val="15"/>
        </w:rPr>
        <w:t xml:space="preserve">Richtlinie für die </w:t>
      </w:r>
      <w:r w:rsidR="00B15E5F" w:rsidRPr="0046474E">
        <w:rPr>
          <w:bCs/>
          <w:sz w:val="15"/>
          <w:szCs w:val="15"/>
        </w:rPr>
        <w:t>E</w:t>
      </w:r>
      <w:r w:rsidR="007D2E74" w:rsidRPr="0046474E">
        <w:rPr>
          <w:bCs/>
          <w:sz w:val="15"/>
          <w:szCs w:val="15"/>
        </w:rPr>
        <w:t>rstellung</w:t>
      </w:r>
      <w:r w:rsidR="00B15E5F" w:rsidRPr="0046474E">
        <w:rPr>
          <w:bCs/>
          <w:sz w:val="15"/>
          <w:szCs w:val="15"/>
        </w:rPr>
        <w:t xml:space="preserve"> </w:t>
      </w:r>
      <w:r w:rsidR="007D2E74" w:rsidRPr="0046474E">
        <w:rPr>
          <w:bCs/>
          <w:sz w:val="15"/>
          <w:szCs w:val="15"/>
        </w:rPr>
        <w:t>wissenschaftlicher Arbeiten am Lehrstuhl für Förder- und Lagerwesen (FLW)</w:t>
      </w:r>
      <w:r w:rsidRPr="0046474E">
        <w:rPr>
          <w:bCs/>
          <w:sz w:val="15"/>
          <w:szCs w:val="15"/>
        </w:rPr>
        <w:t>“ zu beachten.</w:t>
      </w:r>
    </w:p>
    <w:sectPr w:rsidR="007D2E74" w:rsidRPr="0046474E" w:rsidSect="00CA3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41" w:right="3062" w:bottom="1134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FC3" w:rsidRDefault="00DF7FC3">
      <w:r>
        <w:separator/>
      </w:r>
    </w:p>
  </w:endnote>
  <w:endnote w:type="continuationSeparator" w:id="0">
    <w:p w:rsidR="00DF7FC3" w:rsidRDefault="00DF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-Light">
    <w:altName w:val="Agency FB"/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kurat-Italic">
    <w:panose1 w:val="02000603030000020004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DF6" w:rsidRDefault="00CA3D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46A" w:rsidRPr="00316B78" w:rsidRDefault="0029746A" w:rsidP="00723F2D">
    <w:pPr>
      <w:pStyle w:val="Fuzeile"/>
    </w:pPr>
    <w:r w:rsidRPr="00316B78">
      <w:rPr>
        <w:sz w:val="15"/>
      </w:rPr>
      <w:tab/>
    </w:r>
    <w:r w:rsidR="003C60A8" w:rsidRPr="00316B78">
      <w:fldChar w:fldCharType="begin"/>
    </w:r>
    <w:r w:rsidRPr="00316B78">
      <w:instrText xml:space="preserve"> IF</w:instrText>
    </w:r>
    <w:r w:rsidR="00365A0D">
      <w:fldChar w:fldCharType="begin"/>
    </w:r>
    <w:r w:rsidR="00365A0D">
      <w:instrText xml:space="preserve"> PAGE </w:instrText>
    </w:r>
    <w:r w:rsidR="00365A0D">
      <w:fldChar w:fldCharType="separate"/>
    </w:r>
    <w:r w:rsidR="00B15E5F">
      <w:rPr>
        <w:noProof/>
      </w:rPr>
      <w:instrText>2</w:instrText>
    </w:r>
    <w:r w:rsidR="00365A0D">
      <w:rPr>
        <w:noProof/>
      </w:rPr>
      <w:fldChar w:fldCharType="end"/>
    </w:r>
    <w:r w:rsidRPr="00316B78">
      <w:instrText>&lt;</w:instrText>
    </w:r>
    <w:r w:rsidR="00CA3DF6">
      <w:rPr>
        <w:noProof/>
      </w:rPr>
      <w:fldChar w:fldCharType="begin"/>
    </w:r>
    <w:r w:rsidR="00CA3DF6">
      <w:rPr>
        <w:noProof/>
      </w:rPr>
      <w:instrText xml:space="preserve"> NUMPAGES </w:instrText>
    </w:r>
    <w:r w:rsidR="00CA3DF6">
      <w:rPr>
        <w:noProof/>
      </w:rPr>
      <w:fldChar w:fldCharType="separate"/>
    </w:r>
    <w:r w:rsidR="00B15E5F">
      <w:rPr>
        <w:noProof/>
      </w:rPr>
      <w:instrText>2</w:instrText>
    </w:r>
    <w:r w:rsidR="00CA3DF6">
      <w:rPr>
        <w:noProof/>
      </w:rPr>
      <w:fldChar w:fldCharType="end"/>
    </w:r>
    <w:r w:rsidRPr="00316B78">
      <w:instrText xml:space="preserve">"…" </w:instrText>
    </w:r>
    <w:r w:rsidR="003C60A8" w:rsidRPr="00316B7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46A" w:rsidRPr="00CA3DF6" w:rsidRDefault="00CA3DF6" w:rsidP="00316B78">
    <w:pPr>
      <w:pStyle w:val="Fuzeile"/>
      <w:rPr>
        <w:sz w:val="10"/>
        <w:szCs w:val="16"/>
      </w:rPr>
    </w:pPr>
    <w:bookmarkStart w:id="0" w:name="_GoBack"/>
    <w:bookmarkEnd w:id="0"/>
    <w:r w:rsidRPr="00CA3DF6">
      <w:rPr>
        <w:sz w:val="10"/>
        <w:szCs w:val="16"/>
      </w:rPr>
      <w:t>2020</w:t>
    </w:r>
    <w:r>
      <w:rPr>
        <w:sz w:val="10"/>
        <w:szCs w:val="16"/>
      </w:rPr>
      <w:t>-</w:t>
    </w:r>
    <w:r w:rsidRPr="00CA3DF6">
      <w:rPr>
        <w:sz w:val="10"/>
        <w:szCs w:val="16"/>
      </w:rPr>
      <w:t>11</w:t>
    </w:r>
    <w:r>
      <w:rPr>
        <w:sz w:val="10"/>
        <w:szCs w:val="16"/>
      </w:rPr>
      <w:t>-</w:t>
    </w:r>
    <w:r w:rsidRPr="00CA3DF6">
      <w:rPr>
        <w:sz w:val="10"/>
        <w:szCs w:val="16"/>
      </w:rPr>
      <w:t>27</w:t>
    </w:r>
    <w:r w:rsidR="003C60A8" w:rsidRPr="00CA3DF6">
      <w:rPr>
        <w:sz w:val="10"/>
        <w:szCs w:val="16"/>
      </w:rPr>
      <w:fldChar w:fldCharType="begin"/>
    </w:r>
    <w:r w:rsidR="0029746A" w:rsidRPr="00CA3DF6">
      <w:rPr>
        <w:sz w:val="10"/>
        <w:szCs w:val="16"/>
      </w:rPr>
      <w:instrText xml:space="preserve"> DOCVARIABLE  Dokumentname  \* MERGEFORMAT </w:instrText>
    </w:r>
    <w:r w:rsidR="003C60A8" w:rsidRPr="00CA3DF6">
      <w:rPr>
        <w:sz w:val="10"/>
        <w:szCs w:val="16"/>
      </w:rPr>
      <w:fldChar w:fldCharType="separate"/>
    </w:r>
    <w:r w:rsidR="00DF7FC3" w:rsidRPr="00CA3DF6">
      <w:rPr>
        <w:b/>
        <w:bCs/>
        <w:sz w:val="10"/>
        <w:szCs w:val="16"/>
      </w:rPr>
      <w:t xml:space="preserve"> </w:t>
    </w:r>
    <w:r w:rsidR="003C60A8" w:rsidRPr="00CA3DF6">
      <w:rPr>
        <w:sz w:val="10"/>
        <w:szCs w:val="16"/>
      </w:rPr>
      <w:fldChar w:fldCharType="end"/>
    </w:r>
    <w:r w:rsidR="0029746A" w:rsidRPr="00CA3DF6">
      <w:rPr>
        <w:sz w:val="10"/>
        <w:szCs w:val="16"/>
      </w:rPr>
      <w:tab/>
    </w:r>
    <w:r w:rsidR="003C60A8" w:rsidRPr="00CA3DF6">
      <w:rPr>
        <w:sz w:val="10"/>
        <w:szCs w:val="16"/>
      </w:rPr>
      <w:fldChar w:fldCharType="begin"/>
    </w:r>
    <w:r w:rsidR="0029746A" w:rsidRPr="00CA3DF6">
      <w:rPr>
        <w:sz w:val="10"/>
        <w:szCs w:val="16"/>
      </w:rPr>
      <w:instrText xml:space="preserve"> IF</w:instrText>
    </w:r>
    <w:r w:rsidR="00365A0D" w:rsidRPr="00CA3DF6">
      <w:rPr>
        <w:sz w:val="10"/>
        <w:szCs w:val="16"/>
      </w:rPr>
      <w:fldChar w:fldCharType="begin"/>
    </w:r>
    <w:r w:rsidR="00365A0D" w:rsidRPr="00CA3DF6">
      <w:rPr>
        <w:sz w:val="10"/>
        <w:szCs w:val="16"/>
      </w:rPr>
      <w:instrText xml:space="preserve"> PAGE </w:instrText>
    </w:r>
    <w:r w:rsidR="00365A0D" w:rsidRPr="00CA3DF6">
      <w:rPr>
        <w:sz w:val="10"/>
        <w:szCs w:val="16"/>
      </w:rPr>
      <w:fldChar w:fldCharType="separate"/>
    </w:r>
    <w:r>
      <w:rPr>
        <w:noProof/>
        <w:sz w:val="10"/>
        <w:szCs w:val="16"/>
      </w:rPr>
      <w:instrText>1</w:instrText>
    </w:r>
    <w:r w:rsidR="00365A0D" w:rsidRPr="00CA3DF6">
      <w:rPr>
        <w:noProof/>
        <w:sz w:val="10"/>
        <w:szCs w:val="16"/>
      </w:rPr>
      <w:fldChar w:fldCharType="end"/>
    </w:r>
    <w:r w:rsidR="0029746A" w:rsidRPr="00CA3DF6">
      <w:rPr>
        <w:sz w:val="10"/>
        <w:szCs w:val="16"/>
      </w:rPr>
      <w:instrText>&lt;</w:instrText>
    </w:r>
    <w:r w:rsidRPr="00CA3DF6">
      <w:rPr>
        <w:noProof/>
        <w:sz w:val="10"/>
        <w:szCs w:val="16"/>
      </w:rPr>
      <w:fldChar w:fldCharType="begin"/>
    </w:r>
    <w:r w:rsidRPr="00CA3DF6">
      <w:rPr>
        <w:noProof/>
        <w:sz w:val="10"/>
        <w:szCs w:val="16"/>
      </w:rPr>
      <w:instrText xml:space="preserve"> NUMPAGES </w:instrText>
    </w:r>
    <w:r w:rsidRPr="00CA3DF6">
      <w:rPr>
        <w:noProof/>
        <w:sz w:val="10"/>
        <w:szCs w:val="16"/>
      </w:rPr>
      <w:fldChar w:fldCharType="separate"/>
    </w:r>
    <w:r>
      <w:rPr>
        <w:noProof/>
        <w:sz w:val="10"/>
        <w:szCs w:val="16"/>
      </w:rPr>
      <w:instrText>1</w:instrText>
    </w:r>
    <w:r w:rsidRPr="00CA3DF6">
      <w:rPr>
        <w:noProof/>
        <w:sz w:val="10"/>
        <w:szCs w:val="16"/>
      </w:rPr>
      <w:fldChar w:fldCharType="end"/>
    </w:r>
    <w:r w:rsidR="0029746A" w:rsidRPr="00CA3DF6">
      <w:rPr>
        <w:sz w:val="10"/>
        <w:szCs w:val="16"/>
      </w:rPr>
      <w:instrText xml:space="preserve">"…" </w:instrText>
    </w:r>
    <w:r w:rsidR="003C60A8" w:rsidRPr="00CA3DF6">
      <w:rPr>
        <w:sz w:val="1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FC3" w:rsidRDefault="00DF7FC3">
      <w:r>
        <w:separator/>
      </w:r>
    </w:p>
  </w:footnote>
  <w:footnote w:type="continuationSeparator" w:id="0">
    <w:p w:rsidR="00DF7FC3" w:rsidRDefault="00DF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DF6" w:rsidRDefault="00CA3D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46A" w:rsidRPr="00025134" w:rsidRDefault="0029746A" w:rsidP="00025134">
    <w:pPr>
      <w:pStyle w:val="Kopfzeile"/>
    </w:pPr>
    <w:r w:rsidRPr="00E45A7F">
      <w:tab/>
    </w:r>
    <w:r>
      <w:t xml:space="preserve">- </w:t>
    </w:r>
    <w:r w:rsidR="00365A0D">
      <w:fldChar w:fldCharType="begin"/>
    </w:r>
    <w:r w:rsidR="00365A0D">
      <w:instrText xml:space="preserve"> PAGE   \* MERGEFORMAT </w:instrText>
    </w:r>
    <w:r w:rsidR="00365A0D">
      <w:fldChar w:fldCharType="separate"/>
    </w:r>
    <w:r w:rsidR="00A1763D">
      <w:rPr>
        <w:noProof/>
      </w:rPr>
      <w:t>1</w:t>
    </w:r>
    <w:r w:rsidR="00365A0D"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46A" w:rsidRPr="00052B64" w:rsidRDefault="00EA3E9E">
    <w:pPr>
      <w:pStyle w:val="Kopfzeile"/>
      <w:rPr>
        <w:lang w:eastAsia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25BC27F" wp14:editId="35414978">
          <wp:simplePos x="0" y="0"/>
          <wp:positionH relativeFrom="column">
            <wp:posOffset>4830445</wp:posOffset>
          </wp:positionH>
          <wp:positionV relativeFrom="paragraph">
            <wp:posOffset>396875</wp:posOffset>
          </wp:positionV>
          <wp:extent cx="1577975" cy="1323975"/>
          <wp:effectExtent l="0" t="0" r="317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LW-Logo Brief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0E6937BE" wp14:editId="758C24B9">
          <wp:simplePos x="0" y="0"/>
          <wp:positionH relativeFrom="margin">
            <wp:posOffset>-49530</wp:posOffset>
          </wp:positionH>
          <wp:positionV relativeFrom="page">
            <wp:posOffset>415925</wp:posOffset>
          </wp:positionV>
          <wp:extent cx="2080260" cy="334645"/>
          <wp:effectExtent l="0" t="0" r="0" b="825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do_logo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46A" w:rsidRPr="00052B64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180340</wp:posOffset>
          </wp:positionH>
          <wp:positionV relativeFrom="topMargin">
            <wp:posOffset>3780790</wp:posOffset>
          </wp:positionV>
          <wp:extent cx="162000" cy="10800"/>
          <wp:effectExtent l="0" t="0" r="9525" b="8255"/>
          <wp:wrapNone/>
          <wp:docPr id="15" name="Grafik 4" descr="Li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2000" cy="1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166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0B3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482E42"/>
    <w:lvl w:ilvl="0">
      <w:start w:val="1"/>
      <w:numFmt w:val="lowerRoman"/>
      <w:pStyle w:val="Listennummer3"/>
      <w:lvlText w:val="%1."/>
      <w:lvlJc w:val="left"/>
      <w:pPr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6F4D2CC"/>
    <w:lvl w:ilvl="0">
      <w:start w:val="1"/>
      <w:numFmt w:val="lowerLetter"/>
      <w:pStyle w:val="Listennummer2"/>
      <w:lvlText w:val="%1."/>
      <w:lvlJc w:val="left"/>
      <w:pPr>
        <w:ind w:left="717" w:hanging="360"/>
      </w:pPr>
    </w:lvl>
  </w:abstractNum>
  <w:abstractNum w:abstractNumId="4" w15:restartNumberingAfterBreak="0">
    <w:nsid w:val="FFFFFF80"/>
    <w:multiLevelType w:val="singleLevel"/>
    <w:tmpl w:val="288E4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4E0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76D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66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0C75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6BAB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DBA290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5412E6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C54624"/>
    <w:multiLevelType w:val="multilevel"/>
    <w:tmpl w:val="3CD4229E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F5E213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1C1AFB"/>
    <w:multiLevelType w:val="hybridMultilevel"/>
    <w:tmpl w:val="720A80A8"/>
    <w:lvl w:ilvl="0" w:tplc="D83C3694">
      <w:start w:val="1"/>
      <w:numFmt w:val="decimal"/>
      <w:pStyle w:val="SchrittfuerSchritt"/>
      <w:lvlText w:val="%1. Schritt: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035D50"/>
    <w:multiLevelType w:val="hybridMultilevel"/>
    <w:tmpl w:val="A866BCB4"/>
    <w:lvl w:ilvl="0" w:tplc="D2A242D8">
      <w:start w:val="1"/>
      <w:numFmt w:val="bullet"/>
      <w:pStyle w:val="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067C3"/>
    <w:multiLevelType w:val="hybridMultilevel"/>
    <w:tmpl w:val="54EEA9D8"/>
    <w:lvl w:ilvl="0" w:tplc="6E842C1A">
      <w:start w:val="1"/>
      <w:numFmt w:val="decimal"/>
      <w:pStyle w:val="Frage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6C1474"/>
    <w:multiLevelType w:val="multilevel"/>
    <w:tmpl w:val="02F24C1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A0A1601"/>
    <w:multiLevelType w:val="hybridMultilevel"/>
    <w:tmpl w:val="BB80C478"/>
    <w:lvl w:ilvl="0" w:tplc="B6323466">
      <w:start w:val="1"/>
      <w:numFmt w:val="bullet"/>
      <w:pStyle w:val="Zwischenueberschrift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50ED3"/>
    <w:multiLevelType w:val="hybridMultilevel"/>
    <w:tmpl w:val="CC14993E"/>
    <w:lvl w:ilvl="0" w:tplc="02F24514">
      <w:start w:val="1"/>
      <w:numFmt w:val="bullet"/>
      <w:pStyle w:val="Liste2"/>
      <w:lvlText w:val="-"/>
      <w:lvlJc w:val="left"/>
      <w:pPr>
        <w:ind w:left="100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4ED87A16"/>
    <w:multiLevelType w:val="hybridMultilevel"/>
    <w:tmpl w:val="E962EB38"/>
    <w:lvl w:ilvl="0" w:tplc="932EED3C">
      <w:start w:val="1"/>
      <w:numFmt w:val="bullet"/>
      <w:pStyle w:val="Liste3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D20B28"/>
    <w:multiLevelType w:val="multilevel"/>
    <w:tmpl w:val="4ABA27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3530F0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3F7246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BC186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4B347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2"/>
  </w:num>
  <w:num w:numId="3">
    <w:abstractNumId w:val="18"/>
  </w:num>
  <w:num w:numId="4">
    <w:abstractNumId w:val="18"/>
  </w:num>
  <w:num w:numId="5">
    <w:abstractNumId w:val="10"/>
  </w:num>
  <w:num w:numId="6">
    <w:abstractNumId w:val="10"/>
  </w:num>
  <w:num w:numId="7">
    <w:abstractNumId w:val="14"/>
  </w:num>
  <w:num w:numId="8">
    <w:abstractNumId w:val="12"/>
  </w:num>
  <w:num w:numId="9">
    <w:abstractNumId w:val="21"/>
  </w:num>
  <w:num w:numId="10">
    <w:abstractNumId w:val="17"/>
  </w:num>
  <w:num w:numId="11">
    <w:abstractNumId w:val="16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9"/>
  </w:num>
  <w:num w:numId="25">
    <w:abstractNumId w:val="20"/>
  </w:num>
  <w:num w:numId="26">
    <w:abstractNumId w:val="8"/>
  </w:num>
  <w:num w:numId="27">
    <w:abstractNumId w:val="3"/>
  </w:num>
  <w:num w:numId="28">
    <w:abstractNumId w:val="2"/>
  </w:num>
  <w:num w:numId="29">
    <w:abstractNumId w:val="24"/>
  </w:num>
  <w:num w:numId="30">
    <w:abstractNumId w:val="22"/>
  </w:num>
  <w:num w:numId="31">
    <w:abstractNumId w:val="23"/>
  </w:num>
  <w:num w:numId="32">
    <w:abstractNumId w:val="11"/>
  </w:num>
  <w:num w:numId="33">
    <w:abstractNumId w:val="1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E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1"/>
  <w:defaultTabStop w:val="709"/>
  <w:hyphenationZone w:val="425"/>
  <w:drawingGridHorizontalSpacing w:val="105"/>
  <w:drawingGridVerticalSpacing w:val="1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rede" w:val="????"/>
    <w:docVar w:name="Datum" w:val="02. Mai 2017"/>
    <w:docVar w:name="Dokumentname" w:val=" "/>
    <w:docVar w:name="Durchwahl" w:val="????"/>
    <w:docVar w:name="Email" w:val="????"/>
    <w:docVar w:name="Nachname" w:val="????"/>
    <w:docVar w:name="persönliche_Email" w:val="lana@flw.mb.uni-dortmund.de"/>
    <w:docVar w:name="Raum" w:val="????"/>
    <w:docVar w:name="Titel" w:val="Dipl.-Ing."/>
    <w:docVar w:name="Titel_Vorname" w:val="???? ????"/>
    <w:docVar w:name="Vorlage" w:val="Brief FLW"/>
    <w:docVar w:name="Zeichen" w:val="????"/>
  </w:docVars>
  <w:rsids>
    <w:rsidRoot w:val="00DF7FC3"/>
    <w:rsid w:val="00001FA9"/>
    <w:rsid w:val="000106C1"/>
    <w:rsid w:val="00023424"/>
    <w:rsid w:val="00025134"/>
    <w:rsid w:val="00026680"/>
    <w:rsid w:val="000312A9"/>
    <w:rsid w:val="00032A25"/>
    <w:rsid w:val="00033B3A"/>
    <w:rsid w:val="00034C64"/>
    <w:rsid w:val="00046890"/>
    <w:rsid w:val="000508F8"/>
    <w:rsid w:val="00052B64"/>
    <w:rsid w:val="00057503"/>
    <w:rsid w:val="00066305"/>
    <w:rsid w:val="00071521"/>
    <w:rsid w:val="000777BC"/>
    <w:rsid w:val="00081EF2"/>
    <w:rsid w:val="00083458"/>
    <w:rsid w:val="00084AC7"/>
    <w:rsid w:val="0008572F"/>
    <w:rsid w:val="000928A1"/>
    <w:rsid w:val="00092DFE"/>
    <w:rsid w:val="00095C92"/>
    <w:rsid w:val="000972A5"/>
    <w:rsid w:val="000A15BF"/>
    <w:rsid w:val="000A293A"/>
    <w:rsid w:val="000A59E7"/>
    <w:rsid w:val="000B157B"/>
    <w:rsid w:val="000B2BBF"/>
    <w:rsid w:val="000C4C24"/>
    <w:rsid w:val="000C7414"/>
    <w:rsid w:val="000D048B"/>
    <w:rsid w:val="000D101E"/>
    <w:rsid w:val="000D106F"/>
    <w:rsid w:val="000E13ED"/>
    <w:rsid w:val="000E3173"/>
    <w:rsid w:val="000E3DFF"/>
    <w:rsid w:val="000E42A2"/>
    <w:rsid w:val="000F6348"/>
    <w:rsid w:val="000F7210"/>
    <w:rsid w:val="00105048"/>
    <w:rsid w:val="00105D22"/>
    <w:rsid w:val="00107607"/>
    <w:rsid w:val="00113D3C"/>
    <w:rsid w:val="001176C8"/>
    <w:rsid w:val="00120A22"/>
    <w:rsid w:val="00123AE4"/>
    <w:rsid w:val="00124A6E"/>
    <w:rsid w:val="001331C8"/>
    <w:rsid w:val="00134003"/>
    <w:rsid w:val="00135CE3"/>
    <w:rsid w:val="0014073F"/>
    <w:rsid w:val="00146BD6"/>
    <w:rsid w:val="001540DA"/>
    <w:rsid w:val="001559BE"/>
    <w:rsid w:val="00157D56"/>
    <w:rsid w:val="00170EC1"/>
    <w:rsid w:val="00181386"/>
    <w:rsid w:val="0018557A"/>
    <w:rsid w:val="00194346"/>
    <w:rsid w:val="0019707F"/>
    <w:rsid w:val="001A1625"/>
    <w:rsid w:val="001A2C5F"/>
    <w:rsid w:val="001A6DDF"/>
    <w:rsid w:val="001B258A"/>
    <w:rsid w:val="001B79D9"/>
    <w:rsid w:val="001D2CE0"/>
    <w:rsid w:val="001E1A85"/>
    <w:rsid w:val="001E5E54"/>
    <w:rsid w:val="001F6999"/>
    <w:rsid w:val="002011D2"/>
    <w:rsid w:val="00203330"/>
    <w:rsid w:val="00203F71"/>
    <w:rsid w:val="002044C2"/>
    <w:rsid w:val="00207C2E"/>
    <w:rsid w:val="00221FA8"/>
    <w:rsid w:val="00226188"/>
    <w:rsid w:val="0022785D"/>
    <w:rsid w:val="002316B6"/>
    <w:rsid w:val="00234EA5"/>
    <w:rsid w:val="002413C8"/>
    <w:rsid w:val="0025028B"/>
    <w:rsid w:val="0025430F"/>
    <w:rsid w:val="002553DA"/>
    <w:rsid w:val="00256500"/>
    <w:rsid w:val="0026470E"/>
    <w:rsid w:val="00264C4B"/>
    <w:rsid w:val="00265ACA"/>
    <w:rsid w:val="00272678"/>
    <w:rsid w:val="0027707F"/>
    <w:rsid w:val="002834C1"/>
    <w:rsid w:val="00292E3B"/>
    <w:rsid w:val="00293FA5"/>
    <w:rsid w:val="00294A53"/>
    <w:rsid w:val="0029746A"/>
    <w:rsid w:val="002A2CA4"/>
    <w:rsid w:val="002B2EA7"/>
    <w:rsid w:val="002B356D"/>
    <w:rsid w:val="002C0E41"/>
    <w:rsid w:val="002C6B9A"/>
    <w:rsid w:val="002D201B"/>
    <w:rsid w:val="002E4704"/>
    <w:rsid w:val="002E6F3D"/>
    <w:rsid w:val="002F0139"/>
    <w:rsid w:val="002F3C83"/>
    <w:rsid w:val="002F4010"/>
    <w:rsid w:val="002F73BA"/>
    <w:rsid w:val="0030336C"/>
    <w:rsid w:val="00307298"/>
    <w:rsid w:val="00307BAE"/>
    <w:rsid w:val="003112E3"/>
    <w:rsid w:val="0031172E"/>
    <w:rsid w:val="00312C45"/>
    <w:rsid w:val="00314D94"/>
    <w:rsid w:val="00315B6C"/>
    <w:rsid w:val="0031672A"/>
    <w:rsid w:val="00316B78"/>
    <w:rsid w:val="00317346"/>
    <w:rsid w:val="00320354"/>
    <w:rsid w:val="003203F6"/>
    <w:rsid w:val="003334CE"/>
    <w:rsid w:val="003344E4"/>
    <w:rsid w:val="00336673"/>
    <w:rsid w:val="00343FD1"/>
    <w:rsid w:val="00345EBD"/>
    <w:rsid w:val="00347FE7"/>
    <w:rsid w:val="0036309E"/>
    <w:rsid w:val="00364993"/>
    <w:rsid w:val="00365A0D"/>
    <w:rsid w:val="00365B7D"/>
    <w:rsid w:val="00370244"/>
    <w:rsid w:val="0037058D"/>
    <w:rsid w:val="003739D3"/>
    <w:rsid w:val="003774A2"/>
    <w:rsid w:val="00380E1E"/>
    <w:rsid w:val="0038408F"/>
    <w:rsid w:val="00387189"/>
    <w:rsid w:val="00393B51"/>
    <w:rsid w:val="00394A46"/>
    <w:rsid w:val="003A1A0C"/>
    <w:rsid w:val="003A1B31"/>
    <w:rsid w:val="003A711E"/>
    <w:rsid w:val="003A7C2F"/>
    <w:rsid w:val="003B2FC0"/>
    <w:rsid w:val="003B3212"/>
    <w:rsid w:val="003B7217"/>
    <w:rsid w:val="003B7DFF"/>
    <w:rsid w:val="003C60A8"/>
    <w:rsid w:val="003C67B9"/>
    <w:rsid w:val="003C7BE9"/>
    <w:rsid w:val="003D1C55"/>
    <w:rsid w:val="003D297A"/>
    <w:rsid w:val="003D66FD"/>
    <w:rsid w:val="003E5A7A"/>
    <w:rsid w:val="003E60B5"/>
    <w:rsid w:val="003F315B"/>
    <w:rsid w:val="00407787"/>
    <w:rsid w:val="00417A9F"/>
    <w:rsid w:val="00420C7E"/>
    <w:rsid w:val="004248AC"/>
    <w:rsid w:val="00427968"/>
    <w:rsid w:val="00427D8D"/>
    <w:rsid w:val="004302B8"/>
    <w:rsid w:val="0043051A"/>
    <w:rsid w:val="00435831"/>
    <w:rsid w:val="0043707F"/>
    <w:rsid w:val="00437515"/>
    <w:rsid w:val="004412ED"/>
    <w:rsid w:val="00445881"/>
    <w:rsid w:val="0044630A"/>
    <w:rsid w:val="00456E32"/>
    <w:rsid w:val="00461DD0"/>
    <w:rsid w:val="0046474E"/>
    <w:rsid w:val="00464796"/>
    <w:rsid w:val="00465FD5"/>
    <w:rsid w:val="00477EF9"/>
    <w:rsid w:val="004808CE"/>
    <w:rsid w:val="00480B68"/>
    <w:rsid w:val="004873CE"/>
    <w:rsid w:val="004904B5"/>
    <w:rsid w:val="00491011"/>
    <w:rsid w:val="004924D7"/>
    <w:rsid w:val="004A6BD5"/>
    <w:rsid w:val="004C2412"/>
    <w:rsid w:val="004D49F1"/>
    <w:rsid w:val="004F47B1"/>
    <w:rsid w:val="004F5BF1"/>
    <w:rsid w:val="004F7A4A"/>
    <w:rsid w:val="00505651"/>
    <w:rsid w:val="0050670A"/>
    <w:rsid w:val="005068E3"/>
    <w:rsid w:val="00512BAE"/>
    <w:rsid w:val="00513BB6"/>
    <w:rsid w:val="00535E15"/>
    <w:rsid w:val="00536C98"/>
    <w:rsid w:val="00542006"/>
    <w:rsid w:val="00542BE5"/>
    <w:rsid w:val="00543989"/>
    <w:rsid w:val="005465FC"/>
    <w:rsid w:val="00547D0F"/>
    <w:rsid w:val="00557912"/>
    <w:rsid w:val="00581746"/>
    <w:rsid w:val="0058298D"/>
    <w:rsid w:val="005916D1"/>
    <w:rsid w:val="005A6898"/>
    <w:rsid w:val="005A776A"/>
    <w:rsid w:val="005B616B"/>
    <w:rsid w:val="005C5723"/>
    <w:rsid w:val="005D0656"/>
    <w:rsid w:val="005D5C53"/>
    <w:rsid w:val="005D750A"/>
    <w:rsid w:val="005D7E5E"/>
    <w:rsid w:val="005E0ED0"/>
    <w:rsid w:val="005E4A3D"/>
    <w:rsid w:val="005F4185"/>
    <w:rsid w:val="006000EF"/>
    <w:rsid w:val="00604743"/>
    <w:rsid w:val="0060493F"/>
    <w:rsid w:val="006122B5"/>
    <w:rsid w:val="00614CA4"/>
    <w:rsid w:val="006152B1"/>
    <w:rsid w:val="00630A39"/>
    <w:rsid w:val="0064026E"/>
    <w:rsid w:val="006411D1"/>
    <w:rsid w:val="00657F45"/>
    <w:rsid w:val="0066344C"/>
    <w:rsid w:val="006647B5"/>
    <w:rsid w:val="006661A2"/>
    <w:rsid w:val="00667BBA"/>
    <w:rsid w:val="00680501"/>
    <w:rsid w:val="006839CA"/>
    <w:rsid w:val="00695D28"/>
    <w:rsid w:val="0069737E"/>
    <w:rsid w:val="006975A9"/>
    <w:rsid w:val="006A4445"/>
    <w:rsid w:val="006A548A"/>
    <w:rsid w:val="006A6413"/>
    <w:rsid w:val="006A67E8"/>
    <w:rsid w:val="006A78DF"/>
    <w:rsid w:val="006A7B69"/>
    <w:rsid w:val="006B1016"/>
    <w:rsid w:val="006B23B9"/>
    <w:rsid w:val="006B6008"/>
    <w:rsid w:val="006B6692"/>
    <w:rsid w:val="006C2225"/>
    <w:rsid w:val="006C419F"/>
    <w:rsid w:val="006C4B27"/>
    <w:rsid w:val="006C7F83"/>
    <w:rsid w:val="006D0C1F"/>
    <w:rsid w:val="006D2D48"/>
    <w:rsid w:val="006D5FF3"/>
    <w:rsid w:val="006D7473"/>
    <w:rsid w:val="006E45D4"/>
    <w:rsid w:val="006F731C"/>
    <w:rsid w:val="007008A5"/>
    <w:rsid w:val="00703722"/>
    <w:rsid w:val="00713CDC"/>
    <w:rsid w:val="00714002"/>
    <w:rsid w:val="00720986"/>
    <w:rsid w:val="007211B2"/>
    <w:rsid w:val="00723F2D"/>
    <w:rsid w:val="00725B94"/>
    <w:rsid w:val="0072771A"/>
    <w:rsid w:val="007328B1"/>
    <w:rsid w:val="007328B5"/>
    <w:rsid w:val="00737D0E"/>
    <w:rsid w:val="00747A82"/>
    <w:rsid w:val="00756C30"/>
    <w:rsid w:val="0075712B"/>
    <w:rsid w:val="00777D6F"/>
    <w:rsid w:val="00783D79"/>
    <w:rsid w:val="007A526C"/>
    <w:rsid w:val="007B132B"/>
    <w:rsid w:val="007B41F7"/>
    <w:rsid w:val="007B4FE4"/>
    <w:rsid w:val="007B72B5"/>
    <w:rsid w:val="007C22FC"/>
    <w:rsid w:val="007C5211"/>
    <w:rsid w:val="007C7812"/>
    <w:rsid w:val="007D19A6"/>
    <w:rsid w:val="007D2910"/>
    <w:rsid w:val="007D2E74"/>
    <w:rsid w:val="007D3AED"/>
    <w:rsid w:val="007D6D92"/>
    <w:rsid w:val="007E1A16"/>
    <w:rsid w:val="007E1A7E"/>
    <w:rsid w:val="00800C1B"/>
    <w:rsid w:val="00801FE6"/>
    <w:rsid w:val="00802572"/>
    <w:rsid w:val="00802BCB"/>
    <w:rsid w:val="008034D6"/>
    <w:rsid w:val="00804560"/>
    <w:rsid w:val="00810043"/>
    <w:rsid w:val="00813FC8"/>
    <w:rsid w:val="00814277"/>
    <w:rsid w:val="00820613"/>
    <w:rsid w:val="0082323E"/>
    <w:rsid w:val="008333A6"/>
    <w:rsid w:val="00843E0F"/>
    <w:rsid w:val="00846F24"/>
    <w:rsid w:val="00850267"/>
    <w:rsid w:val="00850757"/>
    <w:rsid w:val="00857234"/>
    <w:rsid w:val="00860D3B"/>
    <w:rsid w:val="00866968"/>
    <w:rsid w:val="00872363"/>
    <w:rsid w:val="00874D03"/>
    <w:rsid w:val="008764F0"/>
    <w:rsid w:val="00880A87"/>
    <w:rsid w:val="00880B8E"/>
    <w:rsid w:val="008827A7"/>
    <w:rsid w:val="00883150"/>
    <w:rsid w:val="008941B0"/>
    <w:rsid w:val="008955E0"/>
    <w:rsid w:val="008A1AF8"/>
    <w:rsid w:val="008A3F6A"/>
    <w:rsid w:val="008A557A"/>
    <w:rsid w:val="008C4BFB"/>
    <w:rsid w:val="008D292B"/>
    <w:rsid w:val="008D55FC"/>
    <w:rsid w:val="008E209C"/>
    <w:rsid w:val="008E637F"/>
    <w:rsid w:val="008F1FED"/>
    <w:rsid w:val="008F33FD"/>
    <w:rsid w:val="008F4533"/>
    <w:rsid w:val="008F6BEE"/>
    <w:rsid w:val="00902BDC"/>
    <w:rsid w:val="0090434F"/>
    <w:rsid w:val="00904EBD"/>
    <w:rsid w:val="00905790"/>
    <w:rsid w:val="009113F5"/>
    <w:rsid w:val="009130F6"/>
    <w:rsid w:val="00914383"/>
    <w:rsid w:val="00923817"/>
    <w:rsid w:val="009339F8"/>
    <w:rsid w:val="00937287"/>
    <w:rsid w:val="009426B0"/>
    <w:rsid w:val="00947494"/>
    <w:rsid w:val="00950550"/>
    <w:rsid w:val="009549B9"/>
    <w:rsid w:val="00954EEE"/>
    <w:rsid w:val="00955628"/>
    <w:rsid w:val="00956624"/>
    <w:rsid w:val="00965AB1"/>
    <w:rsid w:val="00973BAF"/>
    <w:rsid w:val="009840B1"/>
    <w:rsid w:val="00987536"/>
    <w:rsid w:val="00990E4E"/>
    <w:rsid w:val="00993FD4"/>
    <w:rsid w:val="009A26EE"/>
    <w:rsid w:val="009B0BCE"/>
    <w:rsid w:val="009B7A11"/>
    <w:rsid w:val="009C10A3"/>
    <w:rsid w:val="009C15D3"/>
    <w:rsid w:val="009C249E"/>
    <w:rsid w:val="009C3156"/>
    <w:rsid w:val="009C66D0"/>
    <w:rsid w:val="009C737B"/>
    <w:rsid w:val="009C76D8"/>
    <w:rsid w:val="009D0AC7"/>
    <w:rsid w:val="009E718E"/>
    <w:rsid w:val="009E79FB"/>
    <w:rsid w:val="009F3608"/>
    <w:rsid w:val="009F43BE"/>
    <w:rsid w:val="00A12931"/>
    <w:rsid w:val="00A1307B"/>
    <w:rsid w:val="00A140D8"/>
    <w:rsid w:val="00A171E4"/>
    <w:rsid w:val="00A1763D"/>
    <w:rsid w:val="00A200A2"/>
    <w:rsid w:val="00A20B8A"/>
    <w:rsid w:val="00A23C1B"/>
    <w:rsid w:val="00A37E30"/>
    <w:rsid w:val="00A63DF9"/>
    <w:rsid w:val="00A66D81"/>
    <w:rsid w:val="00A6742C"/>
    <w:rsid w:val="00A731B1"/>
    <w:rsid w:val="00A762B0"/>
    <w:rsid w:val="00A771CB"/>
    <w:rsid w:val="00A87AF7"/>
    <w:rsid w:val="00A91C9A"/>
    <w:rsid w:val="00AA78B5"/>
    <w:rsid w:val="00AB110F"/>
    <w:rsid w:val="00AB53B8"/>
    <w:rsid w:val="00AC0BA3"/>
    <w:rsid w:val="00AC7B93"/>
    <w:rsid w:val="00AE4330"/>
    <w:rsid w:val="00B00E98"/>
    <w:rsid w:val="00B0553A"/>
    <w:rsid w:val="00B07715"/>
    <w:rsid w:val="00B152A2"/>
    <w:rsid w:val="00B15E5F"/>
    <w:rsid w:val="00B22911"/>
    <w:rsid w:val="00B25127"/>
    <w:rsid w:val="00B32332"/>
    <w:rsid w:val="00B32A5C"/>
    <w:rsid w:val="00B32E9E"/>
    <w:rsid w:val="00B3479D"/>
    <w:rsid w:val="00B36139"/>
    <w:rsid w:val="00B37AA1"/>
    <w:rsid w:val="00B4054E"/>
    <w:rsid w:val="00B40AB4"/>
    <w:rsid w:val="00B4341C"/>
    <w:rsid w:val="00B44315"/>
    <w:rsid w:val="00B5012A"/>
    <w:rsid w:val="00B5418D"/>
    <w:rsid w:val="00B544D9"/>
    <w:rsid w:val="00B558C2"/>
    <w:rsid w:val="00B57C25"/>
    <w:rsid w:val="00B604EF"/>
    <w:rsid w:val="00B73385"/>
    <w:rsid w:val="00B76244"/>
    <w:rsid w:val="00B844D3"/>
    <w:rsid w:val="00B86065"/>
    <w:rsid w:val="00B9453F"/>
    <w:rsid w:val="00BA062C"/>
    <w:rsid w:val="00BA5E17"/>
    <w:rsid w:val="00BB0189"/>
    <w:rsid w:val="00BB4789"/>
    <w:rsid w:val="00BB63C6"/>
    <w:rsid w:val="00BC5D3A"/>
    <w:rsid w:val="00BD23FF"/>
    <w:rsid w:val="00BE3861"/>
    <w:rsid w:val="00BE4AF2"/>
    <w:rsid w:val="00BE66AE"/>
    <w:rsid w:val="00BF170F"/>
    <w:rsid w:val="00BF44C2"/>
    <w:rsid w:val="00BF5AC5"/>
    <w:rsid w:val="00C03384"/>
    <w:rsid w:val="00C10E50"/>
    <w:rsid w:val="00C20546"/>
    <w:rsid w:val="00C23A1E"/>
    <w:rsid w:val="00C3261A"/>
    <w:rsid w:val="00C33EE4"/>
    <w:rsid w:val="00C3719B"/>
    <w:rsid w:val="00C42AA8"/>
    <w:rsid w:val="00C44E6D"/>
    <w:rsid w:val="00C46BE1"/>
    <w:rsid w:val="00C515A1"/>
    <w:rsid w:val="00C53E1D"/>
    <w:rsid w:val="00C6001F"/>
    <w:rsid w:val="00C817E5"/>
    <w:rsid w:val="00C869E8"/>
    <w:rsid w:val="00C90873"/>
    <w:rsid w:val="00C92675"/>
    <w:rsid w:val="00C940DD"/>
    <w:rsid w:val="00C96BCB"/>
    <w:rsid w:val="00CA0376"/>
    <w:rsid w:val="00CA0902"/>
    <w:rsid w:val="00CA1FAB"/>
    <w:rsid w:val="00CA3DF6"/>
    <w:rsid w:val="00CB324F"/>
    <w:rsid w:val="00CB60E9"/>
    <w:rsid w:val="00CD34A3"/>
    <w:rsid w:val="00CD3ABC"/>
    <w:rsid w:val="00CE13A1"/>
    <w:rsid w:val="00CE14E2"/>
    <w:rsid w:val="00CE3CF0"/>
    <w:rsid w:val="00CF179F"/>
    <w:rsid w:val="00CF18BA"/>
    <w:rsid w:val="00CF1930"/>
    <w:rsid w:val="00D00D46"/>
    <w:rsid w:val="00D0540F"/>
    <w:rsid w:val="00D30A94"/>
    <w:rsid w:val="00D356C6"/>
    <w:rsid w:val="00D50690"/>
    <w:rsid w:val="00D524A1"/>
    <w:rsid w:val="00D5409C"/>
    <w:rsid w:val="00D54D34"/>
    <w:rsid w:val="00D710BF"/>
    <w:rsid w:val="00D71FD3"/>
    <w:rsid w:val="00D761E5"/>
    <w:rsid w:val="00D77C7B"/>
    <w:rsid w:val="00D83A3C"/>
    <w:rsid w:val="00D850E7"/>
    <w:rsid w:val="00D95A3D"/>
    <w:rsid w:val="00D96505"/>
    <w:rsid w:val="00DA1357"/>
    <w:rsid w:val="00DA1E08"/>
    <w:rsid w:val="00DA470A"/>
    <w:rsid w:val="00DA4A29"/>
    <w:rsid w:val="00DA6AA7"/>
    <w:rsid w:val="00DB0802"/>
    <w:rsid w:val="00DB4087"/>
    <w:rsid w:val="00DC5CD8"/>
    <w:rsid w:val="00DD3557"/>
    <w:rsid w:val="00DE423F"/>
    <w:rsid w:val="00DF223C"/>
    <w:rsid w:val="00DF3802"/>
    <w:rsid w:val="00DF4539"/>
    <w:rsid w:val="00DF7C3B"/>
    <w:rsid w:val="00DF7FC3"/>
    <w:rsid w:val="00E02C09"/>
    <w:rsid w:val="00E04BE6"/>
    <w:rsid w:val="00E05F7B"/>
    <w:rsid w:val="00E06E4E"/>
    <w:rsid w:val="00E1002F"/>
    <w:rsid w:val="00E1107F"/>
    <w:rsid w:val="00E173C2"/>
    <w:rsid w:val="00E20A83"/>
    <w:rsid w:val="00E242AF"/>
    <w:rsid w:val="00E245C4"/>
    <w:rsid w:val="00E25EF0"/>
    <w:rsid w:val="00E26122"/>
    <w:rsid w:val="00E340C4"/>
    <w:rsid w:val="00E35944"/>
    <w:rsid w:val="00E37239"/>
    <w:rsid w:val="00E45A7F"/>
    <w:rsid w:val="00E50C95"/>
    <w:rsid w:val="00E5108C"/>
    <w:rsid w:val="00E523EC"/>
    <w:rsid w:val="00E52886"/>
    <w:rsid w:val="00E56FF7"/>
    <w:rsid w:val="00E60FB7"/>
    <w:rsid w:val="00E65482"/>
    <w:rsid w:val="00E67DAF"/>
    <w:rsid w:val="00E73012"/>
    <w:rsid w:val="00E73CB2"/>
    <w:rsid w:val="00E8553D"/>
    <w:rsid w:val="00E9336F"/>
    <w:rsid w:val="00E933A3"/>
    <w:rsid w:val="00E9592F"/>
    <w:rsid w:val="00EA1E54"/>
    <w:rsid w:val="00EA3E9E"/>
    <w:rsid w:val="00EA52AF"/>
    <w:rsid w:val="00EB3D42"/>
    <w:rsid w:val="00EB5E63"/>
    <w:rsid w:val="00EB7DBD"/>
    <w:rsid w:val="00EC7FB7"/>
    <w:rsid w:val="00EF3BBF"/>
    <w:rsid w:val="00EF4069"/>
    <w:rsid w:val="00F017BA"/>
    <w:rsid w:val="00F140C1"/>
    <w:rsid w:val="00F21978"/>
    <w:rsid w:val="00F325F7"/>
    <w:rsid w:val="00F33843"/>
    <w:rsid w:val="00F3620F"/>
    <w:rsid w:val="00F4139E"/>
    <w:rsid w:val="00F46D19"/>
    <w:rsid w:val="00F61D0A"/>
    <w:rsid w:val="00F71161"/>
    <w:rsid w:val="00F72A6D"/>
    <w:rsid w:val="00F735A1"/>
    <w:rsid w:val="00F812D0"/>
    <w:rsid w:val="00F814A6"/>
    <w:rsid w:val="00F81ED5"/>
    <w:rsid w:val="00F83392"/>
    <w:rsid w:val="00F84896"/>
    <w:rsid w:val="00F8721D"/>
    <w:rsid w:val="00F941C7"/>
    <w:rsid w:val="00F95818"/>
    <w:rsid w:val="00FB2596"/>
    <w:rsid w:val="00FC392A"/>
    <w:rsid w:val="00FD1D17"/>
    <w:rsid w:val="00FD7EB6"/>
    <w:rsid w:val="00FE066F"/>
    <w:rsid w:val="00FE2462"/>
    <w:rsid w:val="00FE6EDB"/>
    <w:rsid w:val="00FF19EF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8382E2"/>
  <w15:docId w15:val="{ADC4EF18-9FF8-40A7-94E8-75C74FE9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0" w:unhideWhenUsed="1"/>
    <w:lsdException w:name="toc 2" w:locked="0" w:semiHidden="1" w:uiPriority="0" w:unhideWhenUsed="1"/>
    <w:lsdException w:name="toc 3" w:locked="0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1" w:unhideWhenUsed="1" w:qFormat="1"/>
    <w:lsdException w:name="List Bullet" w:semiHidden="1" w:unhideWhenUsed="1"/>
    <w:lsdException w:name="List Number" w:locked="0" w:semiHidden="1" w:uiPriority="1" w:qFormat="1"/>
    <w:lsdException w:name="List 2" w:locked="0" w:semiHidden="1" w:uiPriority="2" w:unhideWhenUsed="1"/>
    <w:lsdException w:name="List 3" w:locked="0" w:semiHidden="1" w:uiPriority="3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iPriority="2" w:unhideWhenUsed="1"/>
    <w:lsdException w:name="List Number 3" w:locked="0" w:semiHidden="1" w:uiPriority="3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iPriority="1" w:unhideWhenUsed="1" w:qFormat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locked="0" w:semiHidden="1" w:uiPriority="1" w:unhideWhenUsed="1" w:qFormat="1"/>
    <w:lsdException w:name="List Continue 2" w:locked="0" w:semiHidden="1" w:uiPriority="2" w:unhideWhenUsed="1"/>
    <w:lsdException w:name="List Continue 3" w:locked="0" w:semiHidden="1" w:uiPriority="3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locked="0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semiHidden="1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iPriority="0" w:unhideWhenUsed="1"/>
    <w:lsdException w:name="Table Grid" w:locked="0" w:uiPriority="0"/>
    <w:lsdException w:name="Table Theme" w:semiHidden="1" w:uiPriority="0" w:unhideWhenUsed="1"/>
    <w:lsdException w:name="Placeholder Text" w:locked="0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semiHidden="1" w:qFormat="1"/>
    <w:lsdException w:name="Intense Quote" w:locked="0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semiHidden="1" w:uiPriority="31" w:qFormat="1"/>
    <w:lsdException w:name="Intense Reference" w:locked="0" w:semiHidden="1" w:uiPriority="32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uiPriority w:val="99"/>
    <w:semiHidden/>
    <w:qFormat/>
    <w:rsid w:val="000D048B"/>
    <w:pPr>
      <w:widowControl w:val="0"/>
      <w:adjustRightInd w:val="0"/>
      <w:spacing w:line="280" w:lineRule="atLeast"/>
      <w:textAlignment w:val="baseline"/>
    </w:pPr>
    <w:rPr>
      <w:rFonts w:ascii="Akkurat" w:hAnsi="Akkurat" w:cs="Arial"/>
      <w:snapToGrid w:val="0"/>
      <w:sz w:val="21"/>
      <w:szCs w:val="21"/>
    </w:rPr>
  </w:style>
  <w:style w:type="paragraph" w:styleId="berschrift1">
    <w:name w:val="heading 1"/>
    <w:basedOn w:val="Standard"/>
    <w:next w:val="Standard"/>
    <w:uiPriority w:val="99"/>
    <w:semiHidden/>
    <w:qFormat/>
    <w:locked/>
    <w:rsid w:val="00F95818"/>
    <w:pPr>
      <w:keepNext/>
      <w:numPr>
        <w:numId w:val="10"/>
      </w:numPr>
      <w:outlineLvl w:val="0"/>
    </w:pPr>
    <w:rPr>
      <w:rFonts w:ascii="Arial" w:hAnsi="Arial"/>
      <w:b/>
      <w:bCs/>
      <w:sz w:val="24"/>
    </w:rPr>
  </w:style>
  <w:style w:type="paragraph" w:styleId="berschrift2">
    <w:name w:val="heading 2"/>
    <w:basedOn w:val="berschrift1"/>
    <w:next w:val="Standard"/>
    <w:uiPriority w:val="99"/>
    <w:semiHidden/>
    <w:qFormat/>
    <w:locked/>
    <w:rsid w:val="003C67B9"/>
    <w:pPr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uiPriority w:val="99"/>
    <w:semiHidden/>
    <w:qFormat/>
    <w:locked/>
    <w:rsid w:val="003C67B9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uiPriority w:val="99"/>
    <w:semiHidden/>
    <w:qFormat/>
    <w:locked/>
    <w:rsid w:val="003C67B9"/>
    <w:pPr>
      <w:numPr>
        <w:ilvl w:val="3"/>
      </w:numPr>
      <w:outlineLvl w:val="3"/>
    </w:pPr>
    <w:rPr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Text"/>
    <w:locked/>
    <w:rsid w:val="00025134"/>
    <w:pPr>
      <w:tabs>
        <w:tab w:val="center" w:pos="3827"/>
      </w:tabs>
      <w:spacing w:before="240"/>
    </w:pPr>
  </w:style>
  <w:style w:type="paragraph" w:styleId="Beschriftung">
    <w:name w:val="caption"/>
    <w:basedOn w:val="Standard"/>
    <w:next w:val="Standard"/>
    <w:uiPriority w:val="99"/>
    <w:semiHidden/>
    <w:qFormat/>
    <w:locked/>
    <w:rsid w:val="00C23A1E"/>
    <w:pPr>
      <w:suppressAutoHyphens/>
      <w:spacing w:after="240"/>
      <w:jc w:val="center"/>
    </w:pPr>
    <w:rPr>
      <w:b/>
      <w:bCs/>
      <w:sz w:val="22"/>
      <w:szCs w:val="20"/>
      <w:lang w:eastAsia="ar-SA"/>
    </w:rPr>
  </w:style>
  <w:style w:type="paragraph" w:customStyle="1" w:styleId="berschriftohneNummer">
    <w:name w:val="Überschrift_ohne_Nummer"/>
    <w:basedOn w:val="berschrift4"/>
    <w:next w:val="Standard"/>
    <w:uiPriority w:val="99"/>
    <w:semiHidden/>
    <w:locked/>
    <w:rsid w:val="006839CA"/>
    <w:pPr>
      <w:numPr>
        <w:ilvl w:val="0"/>
        <w:numId w:val="0"/>
      </w:numPr>
    </w:pPr>
  </w:style>
  <w:style w:type="paragraph" w:customStyle="1" w:styleId="Zwischenueberschriften">
    <w:name w:val="Zwischenueberschriften"/>
    <w:basedOn w:val="Standard"/>
    <w:uiPriority w:val="99"/>
    <w:semiHidden/>
    <w:locked/>
    <w:rsid w:val="00923817"/>
    <w:pPr>
      <w:keepNext/>
      <w:numPr>
        <w:numId w:val="4"/>
      </w:numPr>
      <w:spacing w:before="240"/>
    </w:pPr>
    <w:rPr>
      <w:b/>
    </w:rPr>
  </w:style>
  <w:style w:type="character" w:customStyle="1" w:styleId="Befehle">
    <w:name w:val="Befehle"/>
    <w:basedOn w:val="Absatz-Standardschriftart"/>
    <w:uiPriority w:val="99"/>
    <w:semiHidden/>
    <w:locked/>
    <w:rsid w:val="00E04BE6"/>
    <w:rPr>
      <w:rFonts w:ascii="Courier New" w:hAnsi="Courier New"/>
      <w:sz w:val="20"/>
    </w:rPr>
  </w:style>
  <w:style w:type="paragraph" w:customStyle="1" w:styleId="Code">
    <w:name w:val="Code"/>
    <w:basedOn w:val="Standard"/>
    <w:uiPriority w:val="99"/>
    <w:semiHidden/>
    <w:locked/>
    <w:rsid w:val="00293FA5"/>
    <w:pPr>
      <w:suppressAutoHyphens/>
      <w:spacing w:after="240"/>
    </w:pPr>
    <w:rPr>
      <w:rFonts w:ascii="Courier New" w:hAnsi="Courier New"/>
      <w:b/>
      <w:sz w:val="20"/>
      <w:lang w:eastAsia="ar-SA"/>
    </w:rPr>
  </w:style>
  <w:style w:type="paragraph" w:customStyle="1" w:styleId="CodeAbsatz">
    <w:name w:val="CodeAbsatz"/>
    <w:basedOn w:val="Standard"/>
    <w:uiPriority w:val="99"/>
    <w:semiHidden/>
    <w:locked/>
    <w:rsid w:val="002F0139"/>
    <w:pPr>
      <w:keepNext/>
      <w:suppressAutoHyphens/>
    </w:pPr>
    <w:rPr>
      <w:rFonts w:ascii="Courier New" w:hAnsi="Courier New"/>
      <w:noProof/>
      <w:sz w:val="20"/>
      <w:lang w:eastAsia="ar-SA"/>
    </w:rPr>
  </w:style>
  <w:style w:type="table" w:styleId="Tabellenraster">
    <w:name w:val="Table Grid"/>
    <w:basedOn w:val="NormaleTabelle"/>
    <w:semiHidden/>
    <w:locked/>
    <w:rsid w:val="00A6742C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rittfuerSchritt">
    <w:name w:val="SchrittfuerSchritt"/>
    <w:basedOn w:val="Standard"/>
    <w:semiHidden/>
    <w:locked/>
    <w:rsid w:val="000E13ED"/>
    <w:pPr>
      <w:numPr>
        <w:numId w:val="7"/>
      </w:numPr>
      <w:spacing w:after="240"/>
    </w:pPr>
  </w:style>
  <w:style w:type="paragraph" w:styleId="Verzeichnis1">
    <w:name w:val="toc 1"/>
    <w:basedOn w:val="Standard"/>
    <w:next w:val="Standard"/>
    <w:uiPriority w:val="99"/>
    <w:semiHidden/>
    <w:locked/>
    <w:rsid w:val="00937287"/>
    <w:pPr>
      <w:tabs>
        <w:tab w:val="left" w:pos="480"/>
        <w:tab w:val="right" w:leader="dot" w:pos="9060"/>
      </w:tabs>
      <w:spacing w:line="360" w:lineRule="auto"/>
      <w:ind w:left="454" w:hanging="454"/>
    </w:pPr>
    <w:rPr>
      <w:rFonts w:ascii="MS Reference Sans Serif" w:eastAsia="Times" w:hAnsi="MS Reference Sans Serif"/>
      <w:b/>
      <w:sz w:val="24"/>
      <w:szCs w:val="20"/>
    </w:rPr>
  </w:style>
  <w:style w:type="paragraph" w:styleId="Verzeichnis2">
    <w:name w:val="toc 2"/>
    <w:basedOn w:val="Standard"/>
    <w:next w:val="Standard"/>
    <w:uiPriority w:val="99"/>
    <w:semiHidden/>
    <w:locked/>
    <w:rsid w:val="008955E0"/>
    <w:pPr>
      <w:spacing w:after="120"/>
      <w:ind w:left="238"/>
      <w:contextualSpacing/>
    </w:pPr>
    <w:rPr>
      <w:rFonts w:ascii="MS Reference Sans Serif" w:hAnsi="MS Reference Sans Serif"/>
      <w:sz w:val="24"/>
    </w:rPr>
  </w:style>
  <w:style w:type="paragraph" w:styleId="Verzeichnis3">
    <w:name w:val="toc 3"/>
    <w:basedOn w:val="Standard"/>
    <w:next w:val="Standard"/>
    <w:uiPriority w:val="99"/>
    <w:semiHidden/>
    <w:locked/>
    <w:rsid w:val="008955E0"/>
    <w:pPr>
      <w:spacing w:after="120"/>
      <w:ind w:left="482"/>
      <w:contextualSpacing/>
    </w:pPr>
    <w:rPr>
      <w:rFonts w:ascii="MS Reference Sans Serif" w:eastAsia="Times" w:hAnsi="MS Reference Sans Serif"/>
      <w:i/>
      <w:sz w:val="24"/>
      <w:szCs w:val="20"/>
    </w:rPr>
  </w:style>
  <w:style w:type="paragraph" w:customStyle="1" w:styleId="Adresse">
    <w:name w:val="Adresse"/>
    <w:basedOn w:val="Standard"/>
    <w:uiPriority w:val="99"/>
    <w:semiHidden/>
    <w:locked/>
    <w:rsid w:val="00512BAE"/>
  </w:style>
  <w:style w:type="paragraph" w:customStyle="1" w:styleId="Graphik">
    <w:name w:val="Graphik"/>
    <w:basedOn w:val="Standard"/>
    <w:next w:val="Beschriftung"/>
    <w:semiHidden/>
    <w:locked/>
    <w:rsid w:val="009E79FB"/>
    <w:pPr>
      <w:keepNext/>
      <w:jc w:val="center"/>
    </w:pPr>
  </w:style>
  <w:style w:type="paragraph" w:customStyle="1" w:styleId="Frage">
    <w:name w:val="Frage"/>
    <w:basedOn w:val="Standard"/>
    <w:next w:val="Antwort"/>
    <w:semiHidden/>
    <w:locked/>
    <w:rsid w:val="00993FD4"/>
    <w:pPr>
      <w:numPr>
        <w:numId w:val="12"/>
      </w:numPr>
    </w:pPr>
    <w:rPr>
      <w:b/>
    </w:rPr>
  </w:style>
  <w:style w:type="paragraph" w:customStyle="1" w:styleId="Antwort">
    <w:name w:val="Antwort"/>
    <w:basedOn w:val="Standard"/>
    <w:next w:val="Frage"/>
    <w:uiPriority w:val="99"/>
    <w:semiHidden/>
    <w:locked/>
    <w:rsid w:val="00993FD4"/>
    <w:pPr>
      <w:numPr>
        <w:ilvl w:val="12"/>
      </w:numPr>
      <w:ind w:left="360"/>
    </w:pPr>
  </w:style>
  <w:style w:type="paragraph" w:styleId="Sprechblasentext">
    <w:name w:val="Balloon Text"/>
    <w:basedOn w:val="Standard"/>
    <w:uiPriority w:val="99"/>
    <w:semiHidden/>
    <w:locked/>
    <w:rsid w:val="009A26EE"/>
    <w:rPr>
      <w:rFonts w:ascii="Tahoma" w:hAnsi="Tahoma" w:cs="Tahoma"/>
      <w:sz w:val="16"/>
      <w:szCs w:val="16"/>
    </w:rPr>
  </w:style>
  <w:style w:type="paragraph" w:styleId="Fuzeile">
    <w:name w:val="footer"/>
    <w:basedOn w:val="Infodatenklein"/>
    <w:link w:val="FuzeileZchn"/>
    <w:uiPriority w:val="99"/>
    <w:locked/>
    <w:rsid w:val="00316B78"/>
    <w:pPr>
      <w:tabs>
        <w:tab w:val="right" w:pos="7428"/>
      </w:tabs>
    </w:pPr>
    <w:rPr>
      <w:sz w:val="21"/>
    </w:rPr>
  </w:style>
  <w:style w:type="character" w:styleId="Hyperlink">
    <w:name w:val="Hyperlink"/>
    <w:basedOn w:val="Absatz-Standardschriftart"/>
    <w:uiPriority w:val="99"/>
    <w:semiHidden/>
    <w:locked/>
    <w:rsid w:val="008A1AF8"/>
    <w:rPr>
      <w:color w:val="0000FF"/>
      <w:u w:val="single"/>
    </w:rPr>
  </w:style>
  <w:style w:type="paragraph" w:customStyle="1" w:styleId="Infodatengro">
    <w:name w:val="Infodaten_groß"/>
    <w:basedOn w:val="Standard"/>
    <w:uiPriority w:val="14"/>
    <w:locked/>
    <w:rsid w:val="009C3156"/>
    <w:pPr>
      <w:suppressAutoHyphens/>
      <w:spacing w:line="260" w:lineRule="exact"/>
    </w:pPr>
    <w:rPr>
      <w:rFonts w:ascii="Akkurat-Light" w:hAnsi="Akkurat-Light"/>
      <w:sz w:val="24"/>
      <w:szCs w:val="24"/>
    </w:rPr>
  </w:style>
  <w:style w:type="paragraph" w:customStyle="1" w:styleId="Infodatenklein">
    <w:name w:val="Infodaten_klein"/>
    <w:basedOn w:val="Standard"/>
    <w:uiPriority w:val="14"/>
    <w:locked/>
    <w:rsid w:val="001176C8"/>
    <w:pPr>
      <w:suppressAutoHyphens/>
      <w:spacing w:line="200" w:lineRule="exact"/>
    </w:pPr>
    <w:rPr>
      <w:rFonts w:ascii="Akkurat-Light" w:hAnsi="Akkurat-Light"/>
      <w:sz w:val="15"/>
      <w:szCs w:val="15"/>
    </w:rPr>
  </w:style>
  <w:style w:type="paragraph" w:customStyle="1" w:styleId="Infodatensehrklein">
    <w:name w:val="Infodaten_sehr_klein"/>
    <w:basedOn w:val="Standard"/>
    <w:uiPriority w:val="14"/>
    <w:rsid w:val="009C3156"/>
    <w:pPr>
      <w:suppressAutoHyphens/>
      <w:spacing w:line="120" w:lineRule="exact"/>
    </w:pPr>
    <w:rPr>
      <w:rFonts w:ascii="Akkurat-Light" w:hAnsi="Akkurat-Light"/>
      <w:sz w:val="12"/>
      <w:szCs w:val="12"/>
    </w:rPr>
  </w:style>
  <w:style w:type="paragraph" w:customStyle="1" w:styleId="Anschrift">
    <w:name w:val="Anschrift"/>
    <w:basedOn w:val="Standard"/>
    <w:uiPriority w:val="12"/>
    <w:qFormat/>
    <w:rsid w:val="006C419F"/>
    <w:pPr>
      <w:suppressAutoHyphens/>
      <w:spacing w:line="269" w:lineRule="auto"/>
    </w:pPr>
  </w:style>
  <w:style w:type="paragraph" w:customStyle="1" w:styleId="ZeichenZeile">
    <w:name w:val="ZeichenZeile"/>
    <w:basedOn w:val="Standard"/>
    <w:uiPriority w:val="99"/>
    <w:semiHidden/>
    <w:locked/>
    <w:rsid w:val="009C3156"/>
    <w:pPr>
      <w:suppressAutoHyphens/>
      <w:spacing w:line="240" w:lineRule="exact"/>
      <w:jc w:val="both"/>
    </w:pPr>
    <w:rPr>
      <w:rFonts w:ascii="Akkurat-Light" w:hAnsi="Akkurat-Light"/>
      <w:sz w:val="19"/>
    </w:rPr>
  </w:style>
  <w:style w:type="character" w:styleId="Seitenzahl">
    <w:name w:val="page number"/>
    <w:basedOn w:val="Absatz-Standardschriftart"/>
    <w:uiPriority w:val="99"/>
    <w:semiHidden/>
    <w:locked/>
    <w:rsid w:val="009C3156"/>
    <w:rPr>
      <w:rFonts w:ascii="Akkurat-Light" w:hAnsi="Akkurat-Light"/>
      <w:sz w:val="19"/>
    </w:rPr>
  </w:style>
  <w:style w:type="character" w:styleId="Platzhaltertext">
    <w:name w:val="Placeholder Text"/>
    <w:basedOn w:val="Absatz-Standardschriftart"/>
    <w:uiPriority w:val="99"/>
    <w:semiHidden/>
    <w:locked/>
    <w:rsid w:val="002E6F3D"/>
    <w:rPr>
      <w:color w:val="808080"/>
    </w:rPr>
  </w:style>
  <w:style w:type="paragraph" w:customStyle="1" w:styleId="Text">
    <w:name w:val="Text"/>
    <w:basedOn w:val="Standard"/>
    <w:next w:val="Absatz"/>
    <w:link w:val="TextZchn"/>
    <w:uiPriority w:val="9"/>
    <w:qFormat/>
    <w:rsid w:val="000D048B"/>
    <w:pPr>
      <w:widowControl/>
      <w:adjustRightInd/>
      <w:jc w:val="both"/>
      <w:textAlignment w:val="auto"/>
    </w:pPr>
    <w:rPr>
      <w:rFonts w:asciiTheme="minorHAnsi" w:eastAsiaTheme="minorHAnsi" w:hAnsiTheme="minorHAnsi" w:cstheme="minorBidi"/>
      <w:snapToGrid/>
      <w:szCs w:val="22"/>
      <w:lang w:eastAsia="en-US"/>
    </w:rPr>
  </w:style>
  <w:style w:type="paragraph" w:customStyle="1" w:styleId="Absatz">
    <w:name w:val="Absatz"/>
    <w:basedOn w:val="Standard"/>
    <w:uiPriority w:val="9"/>
    <w:qFormat/>
    <w:locked/>
    <w:rsid w:val="00420C7E"/>
    <w:pPr>
      <w:spacing w:before="240"/>
      <w:jc w:val="both"/>
    </w:pPr>
    <w:rPr>
      <w:rFonts w:asciiTheme="minorHAnsi" w:hAnsiTheme="minorHAnsi"/>
    </w:rPr>
  </w:style>
  <w:style w:type="character" w:customStyle="1" w:styleId="TextZchn">
    <w:name w:val="Text Zchn"/>
    <w:basedOn w:val="Absatz-Standardschriftart"/>
    <w:link w:val="Text"/>
    <w:uiPriority w:val="9"/>
    <w:rsid w:val="000D048B"/>
    <w:rPr>
      <w:rFonts w:eastAsiaTheme="minorHAnsi" w:cstheme="minorBidi"/>
      <w:sz w:val="21"/>
      <w:lang w:eastAsia="en-US"/>
    </w:rPr>
  </w:style>
  <w:style w:type="paragraph" w:customStyle="1" w:styleId="Betreff">
    <w:name w:val="Betreff"/>
    <w:basedOn w:val="Text"/>
    <w:next w:val="Adresse"/>
    <w:uiPriority w:val="12"/>
    <w:qFormat/>
    <w:rsid w:val="004808CE"/>
    <w:pPr>
      <w:spacing w:after="480"/>
    </w:pPr>
    <w:rPr>
      <w:b/>
      <w:sz w:val="22"/>
    </w:rPr>
  </w:style>
  <w:style w:type="paragraph" w:customStyle="1" w:styleId="Anlage">
    <w:name w:val="Anlage"/>
    <w:basedOn w:val="Text"/>
    <w:link w:val="AnlageZchn"/>
    <w:uiPriority w:val="12"/>
    <w:qFormat/>
    <w:rsid w:val="000C4C24"/>
    <w:pPr>
      <w:spacing w:before="120" w:after="100" w:afterAutospacing="1"/>
    </w:pPr>
  </w:style>
  <w:style w:type="paragraph" w:styleId="Anrede">
    <w:name w:val="Salutation"/>
    <w:basedOn w:val="Text"/>
    <w:next w:val="Text"/>
    <w:link w:val="AnredeZchn"/>
    <w:uiPriority w:val="12"/>
    <w:rsid w:val="00FE066F"/>
    <w:pPr>
      <w:spacing w:after="240"/>
      <w:jc w:val="left"/>
    </w:pPr>
  </w:style>
  <w:style w:type="character" w:customStyle="1" w:styleId="AnredeZchn">
    <w:name w:val="Anrede Zchn"/>
    <w:basedOn w:val="Absatz-Standardschriftart"/>
    <w:link w:val="Anrede"/>
    <w:uiPriority w:val="12"/>
    <w:rsid w:val="00066305"/>
    <w:rPr>
      <w:rFonts w:eastAsiaTheme="minorHAnsi" w:cstheme="minorBidi"/>
      <w:lang w:eastAsia="en-US"/>
    </w:rPr>
  </w:style>
  <w:style w:type="character" w:styleId="IntensiveHervorhebung">
    <w:name w:val="Intense Emphasis"/>
    <w:basedOn w:val="Absatz-Standardschriftart"/>
    <w:uiPriority w:val="10"/>
    <w:qFormat/>
    <w:locked/>
    <w:rsid w:val="00420C7E"/>
    <w:rPr>
      <w:b/>
      <w:bCs/>
      <w:i/>
      <w:iCs/>
      <w:color w:val="000000" w:themeColor="text1"/>
    </w:rPr>
  </w:style>
  <w:style w:type="character" w:customStyle="1" w:styleId="AnlageZchn">
    <w:name w:val="Anlage Zchn"/>
    <w:basedOn w:val="Absatz-Standardschriftart"/>
    <w:link w:val="Anlage"/>
    <w:uiPriority w:val="12"/>
    <w:rsid w:val="000C4C24"/>
    <w:rPr>
      <w:rFonts w:eastAsiaTheme="minorHAnsi" w:cstheme="minorBidi"/>
      <w:sz w:val="21"/>
      <w:lang w:eastAsia="en-US"/>
    </w:rPr>
  </w:style>
  <w:style w:type="character" w:styleId="IntensiverVerweis">
    <w:name w:val="Intense Reference"/>
    <w:basedOn w:val="Absatz-Standardschriftart"/>
    <w:uiPriority w:val="11"/>
    <w:qFormat/>
    <w:locked/>
    <w:rsid w:val="004808CE"/>
    <w:rPr>
      <w:b/>
      <w:bCs/>
      <w:smallCaps/>
      <w:color w:val="0086CB" w:themeColor="accent3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11"/>
    <w:locked/>
    <w:rsid w:val="00AC7B93"/>
    <w:pPr>
      <w:widowControl/>
      <w:pBdr>
        <w:bottom w:val="single" w:sz="4" w:space="4" w:color="84B819" w:themeColor="accent1"/>
      </w:pBdr>
      <w:adjustRightInd/>
      <w:spacing w:before="200" w:after="280" w:line="240" w:lineRule="auto"/>
      <w:ind w:left="936" w:right="936"/>
      <w:textAlignment w:val="auto"/>
    </w:pPr>
    <w:rPr>
      <w:rFonts w:asciiTheme="minorHAnsi" w:eastAsiaTheme="minorHAnsi" w:hAnsiTheme="minorHAnsi" w:cstheme="minorBidi"/>
      <w:b/>
      <w:bCs/>
      <w:i/>
      <w:iCs/>
      <w:snapToGrid/>
      <w:color w:val="628912" w:themeColor="accent1" w:themeShade="BF"/>
      <w:sz w:val="22"/>
      <w:szCs w:val="22"/>
      <w:u w:val="single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11"/>
    <w:rsid w:val="00066305"/>
    <w:rPr>
      <w:rFonts w:eastAsiaTheme="minorHAnsi" w:cstheme="minorBidi"/>
      <w:b/>
      <w:bCs/>
      <w:i/>
      <w:iCs/>
      <w:color w:val="628912" w:themeColor="accent1" w:themeShade="BF"/>
      <w:u w:val="single"/>
      <w:lang w:eastAsia="en-US"/>
    </w:rPr>
  </w:style>
  <w:style w:type="paragraph" w:styleId="Liste">
    <w:name w:val="List"/>
    <w:basedOn w:val="Standard"/>
    <w:uiPriority w:val="13"/>
    <w:qFormat/>
    <w:locked/>
    <w:rsid w:val="004808CE"/>
    <w:pPr>
      <w:widowControl/>
      <w:numPr>
        <w:numId w:val="23"/>
      </w:numPr>
      <w:adjustRightInd/>
      <w:spacing w:before="120" w:line="240" w:lineRule="auto"/>
      <w:contextualSpacing/>
      <w:textAlignment w:val="auto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Liste2">
    <w:name w:val="List 2"/>
    <w:basedOn w:val="Standard"/>
    <w:uiPriority w:val="13"/>
    <w:unhideWhenUsed/>
    <w:locked/>
    <w:rsid w:val="004808CE"/>
    <w:pPr>
      <w:widowControl/>
      <w:numPr>
        <w:numId w:val="24"/>
      </w:numPr>
      <w:adjustRightInd/>
      <w:spacing w:before="120" w:line="240" w:lineRule="auto"/>
      <w:contextualSpacing/>
      <w:textAlignment w:val="auto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Liste3">
    <w:name w:val="List 3"/>
    <w:basedOn w:val="Standard"/>
    <w:uiPriority w:val="13"/>
    <w:unhideWhenUsed/>
    <w:locked/>
    <w:rsid w:val="004808CE"/>
    <w:pPr>
      <w:widowControl/>
      <w:numPr>
        <w:numId w:val="25"/>
      </w:numPr>
      <w:adjustRightInd/>
      <w:spacing w:before="120" w:line="240" w:lineRule="auto"/>
      <w:contextualSpacing/>
      <w:textAlignment w:val="auto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Listenabsatz">
    <w:name w:val="List Paragraph"/>
    <w:basedOn w:val="Standard"/>
    <w:uiPriority w:val="99"/>
    <w:semiHidden/>
    <w:unhideWhenUsed/>
    <w:qFormat/>
    <w:locked/>
    <w:rsid w:val="004808CE"/>
    <w:pPr>
      <w:widowControl/>
      <w:adjustRightInd/>
      <w:spacing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Listenfortsetzung">
    <w:name w:val="List Continue"/>
    <w:basedOn w:val="Liste"/>
    <w:uiPriority w:val="13"/>
    <w:qFormat/>
    <w:locked/>
    <w:rsid w:val="004808CE"/>
    <w:pPr>
      <w:numPr>
        <w:numId w:val="0"/>
      </w:numPr>
      <w:spacing w:before="0"/>
      <w:ind w:left="357"/>
    </w:pPr>
  </w:style>
  <w:style w:type="paragraph" w:styleId="Listenfortsetzung2">
    <w:name w:val="List Continue 2"/>
    <w:basedOn w:val="Liste2"/>
    <w:uiPriority w:val="13"/>
    <w:unhideWhenUsed/>
    <w:locked/>
    <w:rsid w:val="004808CE"/>
    <w:pPr>
      <w:numPr>
        <w:numId w:val="0"/>
      </w:numPr>
      <w:spacing w:before="0"/>
      <w:ind w:left="720"/>
    </w:pPr>
  </w:style>
  <w:style w:type="paragraph" w:styleId="Listenfortsetzung3">
    <w:name w:val="List Continue 3"/>
    <w:basedOn w:val="Liste3"/>
    <w:uiPriority w:val="13"/>
    <w:unhideWhenUsed/>
    <w:locked/>
    <w:rsid w:val="004808CE"/>
    <w:pPr>
      <w:numPr>
        <w:numId w:val="0"/>
      </w:numPr>
      <w:spacing w:before="0"/>
      <w:ind w:left="1077"/>
    </w:pPr>
  </w:style>
  <w:style w:type="paragraph" w:styleId="Listennummer">
    <w:name w:val="List Number"/>
    <w:basedOn w:val="Standard"/>
    <w:uiPriority w:val="13"/>
    <w:qFormat/>
    <w:locked/>
    <w:rsid w:val="004808CE"/>
    <w:pPr>
      <w:widowControl/>
      <w:numPr>
        <w:numId w:val="26"/>
      </w:numPr>
      <w:adjustRightInd/>
      <w:spacing w:before="120" w:line="240" w:lineRule="auto"/>
      <w:contextualSpacing/>
      <w:textAlignment w:val="auto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Listennummer2">
    <w:name w:val="List Number 2"/>
    <w:basedOn w:val="Standard"/>
    <w:uiPriority w:val="13"/>
    <w:unhideWhenUsed/>
    <w:locked/>
    <w:rsid w:val="004808CE"/>
    <w:pPr>
      <w:widowControl/>
      <w:numPr>
        <w:numId w:val="27"/>
      </w:numPr>
      <w:tabs>
        <w:tab w:val="left" w:pos="720"/>
      </w:tabs>
      <w:adjustRightInd/>
      <w:spacing w:before="120" w:line="240" w:lineRule="auto"/>
      <w:contextualSpacing/>
      <w:textAlignment w:val="auto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Listennummer3">
    <w:name w:val="List Number 3"/>
    <w:basedOn w:val="Standard"/>
    <w:uiPriority w:val="13"/>
    <w:unhideWhenUsed/>
    <w:locked/>
    <w:rsid w:val="004808CE"/>
    <w:pPr>
      <w:widowControl/>
      <w:numPr>
        <w:numId w:val="28"/>
      </w:numPr>
      <w:adjustRightInd/>
      <w:spacing w:before="120" w:line="240" w:lineRule="auto"/>
      <w:contextualSpacing/>
      <w:textAlignment w:val="auto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styleId="SchwacheHervorhebung">
    <w:name w:val="Subtle Emphasis"/>
    <w:basedOn w:val="Absatz-Standardschriftart"/>
    <w:uiPriority w:val="10"/>
    <w:qFormat/>
    <w:locked/>
    <w:rsid w:val="00420C7E"/>
    <w:rPr>
      <w:i/>
      <w:iCs/>
      <w:color w:val="7F7F7F" w:themeColor="text2"/>
    </w:rPr>
  </w:style>
  <w:style w:type="character" w:styleId="SchwacherVerweis">
    <w:name w:val="Subtle Reference"/>
    <w:basedOn w:val="Absatz-Standardschriftart"/>
    <w:uiPriority w:val="11"/>
    <w:qFormat/>
    <w:locked/>
    <w:rsid w:val="004808CE"/>
    <w:rPr>
      <w:smallCaps/>
      <w:color w:val="0086CB" w:themeColor="accent3"/>
      <w:u w:val="single"/>
    </w:rPr>
  </w:style>
  <w:style w:type="paragraph" w:customStyle="1" w:styleId="Infodatenmittel">
    <w:name w:val="Infodaten_mittel"/>
    <w:basedOn w:val="Infodatenklein"/>
    <w:uiPriority w:val="14"/>
    <w:rsid w:val="00D95A3D"/>
    <w:rPr>
      <w:sz w:val="19"/>
    </w:rPr>
  </w:style>
  <w:style w:type="paragraph" w:styleId="Gruformel">
    <w:name w:val="Closing"/>
    <w:basedOn w:val="Text"/>
    <w:link w:val="GruformelZchn"/>
    <w:uiPriority w:val="12"/>
    <w:qFormat/>
    <w:locked/>
    <w:rsid w:val="00491011"/>
    <w:pPr>
      <w:spacing w:before="360" w:after="120"/>
    </w:pPr>
  </w:style>
  <w:style w:type="character" w:customStyle="1" w:styleId="GruformelZchn">
    <w:name w:val="Grußformel Zchn"/>
    <w:basedOn w:val="Absatz-Standardschriftart"/>
    <w:link w:val="Gruformel"/>
    <w:uiPriority w:val="12"/>
    <w:rsid w:val="00066305"/>
    <w:rPr>
      <w:rFonts w:eastAsia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16B78"/>
    <w:rPr>
      <w:rFonts w:ascii="Akkurat-Light" w:hAnsi="Akkurat-Light" w:cs="Arial"/>
      <w:snapToGrid w:val="0"/>
      <w:sz w:val="21"/>
      <w:szCs w:val="15"/>
    </w:rPr>
  </w:style>
  <w:style w:type="paragraph" w:customStyle="1" w:styleId="EinrichtungBankKlein">
    <w:name w:val="EinrichtungBankKlein"/>
    <w:basedOn w:val="Text"/>
    <w:rsid w:val="003B7DFF"/>
    <w:pPr>
      <w:suppressAutoHyphens/>
      <w:spacing w:line="200" w:lineRule="exact"/>
    </w:pPr>
    <w:rPr>
      <w:sz w:val="15"/>
      <w:szCs w:val="15"/>
    </w:rPr>
  </w:style>
  <w:style w:type="table" w:customStyle="1" w:styleId="Tabellenraster1">
    <w:name w:val="Tabellenraster1"/>
    <w:basedOn w:val="NormaleTabelle"/>
    <w:next w:val="Tabellenraster"/>
    <w:rsid w:val="007D2E74"/>
    <w:pPr>
      <w:suppressAutoHyphens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e\AppData\Roaming\Microsoft\Templates\Standardbrief%20FLW_2017.dotx" TargetMode="External"/></Relationships>
</file>

<file path=word/theme/theme1.xml><?xml version="1.0" encoding="utf-8"?>
<a:theme xmlns:a="http://schemas.openxmlformats.org/drawingml/2006/main" name="FLW Offiziell_Test">
  <a:themeElements>
    <a:clrScheme name="FLW-Uni-Neu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84B819"/>
      </a:accent1>
      <a:accent2>
        <a:srgbClr val="79C4E7"/>
      </a:accent2>
      <a:accent3>
        <a:srgbClr val="0086CB"/>
      </a:accent3>
      <a:accent4>
        <a:srgbClr val="E26C34"/>
      </a:accent4>
      <a:accent5>
        <a:srgbClr val="945D4A"/>
      </a:accent5>
      <a:accent6>
        <a:srgbClr val="FFD865"/>
      </a:accent6>
      <a:hlink>
        <a:srgbClr val="000000"/>
      </a:hlink>
      <a:folHlink>
        <a:srgbClr val="BFBFBF"/>
      </a:folHlink>
    </a:clrScheme>
    <a:fontScheme name="FLW-Standard">
      <a:majorFont>
        <a:latin typeface="Akkurat"/>
        <a:ea typeface=""/>
        <a:cs typeface=""/>
      </a:majorFont>
      <a:minorFont>
        <a:latin typeface="Akkurat-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D9CF-0AFF-44A7-A810-310FDBB6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 FLW_2017.dotx</Template>
  <TotalTime>0</TotalTime>
  <Pages>1</Pages>
  <Words>61</Words>
  <Characters>512</Characters>
  <Application>Microsoft Office Word</Application>
  <DocSecurity>4</DocSecurity>
  <Lines>51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</vt:lpstr>
    </vt:vector>
  </TitlesOfParts>
  <Company>TU-Dortmund / Lehrstuhl FLW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</dc:title>
  <dc:subject>Vorlage</dc:subject>
  <dc:creator>mahe</dc:creator>
  <dc:description>Vorlage für FLW-Briefe im neuen Design der TU-Dortmund</dc:description>
  <cp:lastModifiedBy>mahe</cp:lastModifiedBy>
  <cp:revision>2</cp:revision>
  <cp:lastPrinted>2017-05-08T12:11:00Z</cp:lastPrinted>
  <dcterms:created xsi:type="dcterms:W3CDTF">2020-11-27T17:44:00Z</dcterms:created>
  <dcterms:modified xsi:type="dcterms:W3CDTF">2020-11-27T17:44:00Z</dcterms:modified>
  <cp:category>Vorlagen</cp:category>
</cp:coreProperties>
</file>