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1DB" w:rsidRDefault="007A5DB0" w:rsidP="00BE12D8">
      <w:pPr>
        <w:pStyle w:val="Absatz"/>
        <w:jc w:val="left"/>
        <w:rPr>
          <w:rFonts w:ascii="Arial" w:hAnsi="Arial"/>
          <w:b/>
        </w:rPr>
      </w:pPr>
      <w:r w:rsidRPr="009611DB">
        <w:rPr>
          <w:rFonts w:ascii="Arial" w:eastAsia="Calibri" w:hAnsi="Arial"/>
          <w:b/>
          <w:sz w:val="32"/>
          <w:szCs w:val="32"/>
          <w:lang w:eastAsia="en-US"/>
        </w:rPr>
        <w:t>Exposé</w:t>
      </w:r>
      <w:r w:rsidR="00796EE0" w:rsidRPr="009611DB">
        <w:rPr>
          <w:rFonts w:ascii="Arial" w:eastAsia="Calibri" w:hAnsi="Arial"/>
          <w:b/>
          <w:sz w:val="32"/>
          <w:szCs w:val="32"/>
          <w:lang w:eastAsia="en-US"/>
        </w:rPr>
        <w:br/>
      </w:r>
      <w:r w:rsidR="00796EE0" w:rsidRPr="009611DB">
        <w:rPr>
          <w:rFonts w:ascii="Arial" w:hAnsi="Arial"/>
          <w:b/>
        </w:rPr>
        <w:br/>
      </w:r>
      <w:r w:rsidR="00796EE0" w:rsidRPr="009611DB">
        <w:rPr>
          <w:rFonts w:ascii="Arial" w:hAnsi="Arial"/>
          <w:b/>
          <w:sz w:val="24"/>
        </w:rPr>
        <w:t>Arbeitstitel</w:t>
      </w:r>
    </w:p>
    <w:p w:rsidR="00442E51" w:rsidRPr="009611DB" w:rsidRDefault="00442E51" w:rsidP="00BE12D8">
      <w:pPr>
        <w:pStyle w:val="Absatz"/>
        <w:jc w:val="left"/>
        <w:rPr>
          <w:rFonts w:ascii="Arial" w:hAnsi="Arial"/>
          <w:b/>
          <w:sz w:val="20"/>
        </w:rPr>
      </w:pPr>
      <w:r w:rsidRPr="009611DB">
        <w:rPr>
          <w:rFonts w:ascii="Arial" w:hAnsi="Arial"/>
          <w:sz w:val="20"/>
        </w:rPr>
        <w:t>Vor- und Nachname der/des Bearbeitenden</w:t>
      </w:r>
    </w:p>
    <w:p w:rsidR="004A6A83" w:rsidRPr="009611DB" w:rsidRDefault="004A6A83" w:rsidP="00BE12D8">
      <w:pPr>
        <w:pStyle w:val="Absatz"/>
        <w:jc w:val="left"/>
        <w:rPr>
          <w:rFonts w:ascii="Arial" w:hAnsi="Arial"/>
          <w:b/>
          <w:sz w:val="20"/>
        </w:rPr>
      </w:pPr>
      <w:r w:rsidRPr="009611DB">
        <w:rPr>
          <w:rFonts w:ascii="Arial" w:hAnsi="Arial"/>
          <w:sz w:val="20"/>
        </w:rPr>
        <w:t>Betreu</w:t>
      </w:r>
      <w:r w:rsidR="00A30E5A" w:rsidRPr="009611DB">
        <w:rPr>
          <w:rFonts w:ascii="Arial" w:hAnsi="Arial"/>
          <w:sz w:val="20"/>
        </w:rPr>
        <w:t>t von</w:t>
      </w:r>
      <w:r w:rsidRPr="009611DB">
        <w:rPr>
          <w:rFonts w:ascii="Arial" w:hAnsi="Arial"/>
          <w:sz w:val="20"/>
        </w:rPr>
        <w:t xml:space="preserve">: </w:t>
      </w:r>
    </w:p>
    <w:p w:rsidR="00BE12D8" w:rsidRPr="009611DB" w:rsidRDefault="009611DB" w:rsidP="00BE12D8">
      <w:pPr>
        <w:pStyle w:val="Absatz"/>
        <w:jc w:val="left"/>
        <w:rPr>
          <w:rFonts w:ascii="Arial" w:hAnsi="Arial"/>
          <w:sz w:val="20"/>
        </w:rPr>
      </w:pPr>
      <w:r w:rsidRPr="009611DB">
        <w:rPr>
          <w:rFonts w:ascii="Arial" w:hAnsi="Arial"/>
          <w:sz w:val="20"/>
        </w:rPr>
        <w:t xml:space="preserve">Datum: </w:t>
      </w:r>
    </w:p>
    <w:p w:rsidR="009611DB" w:rsidRDefault="009611DB" w:rsidP="009611DB">
      <w:pPr>
        <w:pStyle w:val="Absatz"/>
        <w:rPr>
          <w:rFonts w:ascii="Arial" w:hAnsi="Arial"/>
          <w:b/>
          <w:sz w:val="24"/>
        </w:rPr>
      </w:pPr>
    </w:p>
    <w:p w:rsidR="00AE16C0" w:rsidRDefault="00AE16C0" w:rsidP="009611DB">
      <w:pPr>
        <w:pStyle w:val="Absatz"/>
        <w:rPr>
          <w:rFonts w:ascii="Arial" w:hAnsi="Arial"/>
          <w:b/>
          <w:sz w:val="24"/>
        </w:rPr>
      </w:pPr>
    </w:p>
    <w:p w:rsidR="00BE12D8" w:rsidRPr="009611DB" w:rsidRDefault="009611DB" w:rsidP="009611DB">
      <w:pPr>
        <w:pStyle w:val="Absatz"/>
        <w:rPr>
          <w:rFonts w:ascii="Arial" w:hAnsi="Arial"/>
          <w:b/>
          <w:sz w:val="28"/>
        </w:rPr>
      </w:pPr>
      <w:r w:rsidRPr="009611DB">
        <w:rPr>
          <w:rFonts w:ascii="Arial" w:hAnsi="Arial"/>
          <w:b/>
          <w:sz w:val="28"/>
        </w:rPr>
        <w:t xml:space="preserve">Aufbau des Exposés </w:t>
      </w:r>
    </w:p>
    <w:p w:rsidR="00BE12D8" w:rsidRPr="009611DB" w:rsidRDefault="00BE12D8" w:rsidP="009611DB">
      <w:pPr>
        <w:pStyle w:val="Absatz"/>
        <w:spacing w:before="0"/>
        <w:jc w:val="left"/>
        <w:rPr>
          <w:rFonts w:ascii="Arial" w:hAnsi="Arial"/>
          <w:b/>
          <w:sz w:val="20"/>
        </w:rPr>
      </w:pPr>
      <w:r w:rsidRPr="00BE12D8">
        <w:rPr>
          <w:rFonts w:ascii="Arial" w:hAnsi="Arial"/>
          <w:sz w:val="20"/>
        </w:rPr>
        <w:t>Der Umfang des Exposés sollte exklusive Deckblatt und Literaturverzeichnis drei Seiten nicht überschreiten. Das Exposé gliedert sich in die folgenden Punkte:</w:t>
      </w:r>
    </w:p>
    <w:p w:rsidR="00BE12D8" w:rsidRPr="00BE12D8" w:rsidRDefault="00BE12D8" w:rsidP="009611DB">
      <w:pPr>
        <w:pStyle w:val="Absatz"/>
        <w:numPr>
          <w:ilvl w:val="0"/>
          <w:numId w:val="15"/>
        </w:numPr>
        <w:spacing w:line="276" w:lineRule="auto"/>
        <w:ind w:left="360"/>
        <w:rPr>
          <w:rFonts w:ascii="Arial" w:hAnsi="Arial"/>
          <w:b/>
          <w:sz w:val="24"/>
        </w:rPr>
      </w:pPr>
      <w:r w:rsidRPr="00BE12D8">
        <w:rPr>
          <w:rFonts w:ascii="Arial" w:hAnsi="Arial"/>
          <w:b/>
          <w:sz w:val="24"/>
        </w:rPr>
        <w:t>Ausgangssituation</w:t>
      </w:r>
    </w:p>
    <w:p w:rsidR="00BE12D8" w:rsidRDefault="00BE12D8" w:rsidP="009611DB">
      <w:pPr>
        <w:pStyle w:val="Listenabsatz"/>
        <w:spacing w:after="120"/>
        <w:ind w:left="360"/>
        <w:rPr>
          <w:rFonts w:ascii="Arial" w:hAnsi="Arial"/>
          <w:sz w:val="20"/>
        </w:rPr>
      </w:pPr>
      <w:r w:rsidRPr="009611DB">
        <w:rPr>
          <w:rFonts w:ascii="Arial" w:hAnsi="Arial"/>
          <w:sz w:val="20"/>
        </w:rPr>
        <w:t xml:space="preserve">Vorstellung des Stands der Technik, Stands der Forschung und des Kontextes, </w:t>
      </w:r>
      <w:r w:rsidRPr="009611DB">
        <w:rPr>
          <w:rFonts w:ascii="Arial" w:hAnsi="Arial"/>
          <w:sz w:val="20"/>
        </w:rPr>
        <w:br/>
        <w:t>in dem die Arbeit geschrieben wird</w:t>
      </w:r>
    </w:p>
    <w:p w:rsidR="009611DB" w:rsidRPr="009611DB" w:rsidRDefault="009611DB" w:rsidP="009611DB">
      <w:pPr>
        <w:pStyle w:val="Listenabsatz"/>
        <w:spacing w:after="120"/>
        <w:ind w:left="0"/>
        <w:rPr>
          <w:rFonts w:ascii="Arial" w:hAnsi="Arial"/>
          <w:sz w:val="20"/>
        </w:rPr>
      </w:pPr>
    </w:p>
    <w:p w:rsidR="00BE12D8" w:rsidRPr="009611DB" w:rsidRDefault="00BE12D8" w:rsidP="009611DB">
      <w:pPr>
        <w:pStyle w:val="Listenabsatz"/>
        <w:numPr>
          <w:ilvl w:val="0"/>
          <w:numId w:val="15"/>
        </w:numPr>
        <w:spacing w:before="240" w:line="276" w:lineRule="auto"/>
        <w:ind w:left="360"/>
        <w:rPr>
          <w:rFonts w:ascii="Arial" w:hAnsi="Arial" w:cs="Arial"/>
          <w:b/>
          <w:sz w:val="24"/>
          <w:szCs w:val="21"/>
        </w:rPr>
      </w:pPr>
      <w:r w:rsidRPr="009611DB">
        <w:rPr>
          <w:rFonts w:ascii="Arial" w:hAnsi="Arial"/>
          <w:b/>
          <w:sz w:val="24"/>
        </w:rPr>
        <w:t>Problemstellung</w:t>
      </w:r>
    </w:p>
    <w:p w:rsidR="00BE12D8" w:rsidRDefault="00BE12D8" w:rsidP="009611DB">
      <w:pPr>
        <w:pStyle w:val="Listenabsatz"/>
        <w:spacing w:after="120"/>
        <w:ind w:left="360"/>
        <w:rPr>
          <w:rFonts w:ascii="Arial" w:hAnsi="Arial"/>
          <w:sz w:val="20"/>
        </w:rPr>
      </w:pPr>
      <w:r w:rsidRPr="009611DB">
        <w:rPr>
          <w:rFonts w:ascii="Arial" w:hAnsi="Arial"/>
          <w:sz w:val="20"/>
        </w:rPr>
        <w:t>Verdeutlichung der Relevanz des gewählten Themas, genaue Beschreibung</w:t>
      </w:r>
      <w:r w:rsidRPr="009611DB">
        <w:rPr>
          <w:rFonts w:ascii="Arial" w:hAnsi="Arial"/>
          <w:i/>
          <w:sz w:val="20"/>
        </w:rPr>
        <w:t xml:space="preserve"> </w:t>
      </w:r>
      <w:r w:rsidRPr="009611DB">
        <w:rPr>
          <w:rFonts w:ascii="Arial" w:hAnsi="Arial"/>
          <w:sz w:val="20"/>
        </w:rPr>
        <w:t>des</w:t>
      </w:r>
      <w:r w:rsidRPr="009611DB">
        <w:rPr>
          <w:rFonts w:ascii="Arial" w:hAnsi="Arial"/>
          <w:i/>
          <w:sz w:val="20"/>
        </w:rPr>
        <w:t xml:space="preserve"> </w:t>
      </w:r>
      <w:r w:rsidRPr="009611DB">
        <w:rPr>
          <w:rFonts w:ascii="Arial" w:hAnsi="Arial"/>
          <w:sz w:val="20"/>
        </w:rPr>
        <w:t>Problems, welches gelöst werden soll</w:t>
      </w:r>
    </w:p>
    <w:p w:rsidR="009611DB" w:rsidRPr="009611DB" w:rsidRDefault="009611DB" w:rsidP="009611DB">
      <w:pPr>
        <w:pStyle w:val="Listenabsatz"/>
        <w:spacing w:after="120"/>
        <w:ind w:left="0"/>
        <w:rPr>
          <w:rFonts w:ascii="Arial" w:hAnsi="Arial"/>
          <w:sz w:val="24"/>
        </w:rPr>
      </w:pPr>
    </w:p>
    <w:p w:rsidR="00BE12D8" w:rsidRPr="009611DB" w:rsidRDefault="00BE12D8" w:rsidP="009611DB">
      <w:pPr>
        <w:pStyle w:val="Listenabsatz"/>
        <w:numPr>
          <w:ilvl w:val="0"/>
          <w:numId w:val="15"/>
        </w:numPr>
        <w:spacing w:before="240" w:line="276" w:lineRule="auto"/>
        <w:ind w:left="360"/>
        <w:rPr>
          <w:rFonts w:ascii="Arial" w:hAnsi="Arial"/>
          <w:b/>
          <w:sz w:val="20"/>
        </w:rPr>
      </w:pPr>
      <w:r w:rsidRPr="009611DB">
        <w:rPr>
          <w:rFonts w:ascii="Arial" w:hAnsi="Arial"/>
          <w:b/>
          <w:sz w:val="24"/>
        </w:rPr>
        <w:t>Zielsetzung</w:t>
      </w:r>
    </w:p>
    <w:p w:rsidR="009611DB" w:rsidRDefault="00BE12D8" w:rsidP="009611DB">
      <w:pPr>
        <w:pStyle w:val="Listenabsatz"/>
        <w:spacing w:after="120"/>
        <w:ind w:left="360"/>
        <w:rPr>
          <w:rFonts w:ascii="Arial" w:hAnsi="Arial"/>
          <w:sz w:val="20"/>
        </w:rPr>
      </w:pPr>
      <w:r w:rsidRPr="009611DB">
        <w:rPr>
          <w:rFonts w:ascii="Arial" w:hAnsi="Arial"/>
          <w:sz w:val="20"/>
        </w:rPr>
        <w:t>Formulierung und Eingrenzung des gewünschten Erkenntnisgewinns mit abschließender stichpunktartiger Auflistung aller Ziele</w:t>
      </w:r>
    </w:p>
    <w:p w:rsidR="009611DB" w:rsidRDefault="009611DB" w:rsidP="009611DB">
      <w:pPr>
        <w:pStyle w:val="Listenabsatz"/>
        <w:spacing w:after="120"/>
        <w:ind w:left="0"/>
        <w:rPr>
          <w:rFonts w:ascii="Arial" w:hAnsi="Arial"/>
          <w:sz w:val="20"/>
        </w:rPr>
      </w:pPr>
    </w:p>
    <w:p w:rsidR="00BE12D8" w:rsidRPr="009611DB" w:rsidRDefault="00BE12D8" w:rsidP="009611DB">
      <w:pPr>
        <w:pStyle w:val="Listenabsatz"/>
        <w:numPr>
          <w:ilvl w:val="0"/>
          <w:numId w:val="15"/>
        </w:numPr>
        <w:spacing w:after="120"/>
        <w:ind w:left="360"/>
        <w:rPr>
          <w:rFonts w:ascii="Arial" w:hAnsi="Arial" w:cs="Arial"/>
          <w:b/>
          <w:sz w:val="28"/>
        </w:rPr>
      </w:pPr>
      <w:r w:rsidRPr="009611DB">
        <w:rPr>
          <w:rFonts w:ascii="Arial" w:hAnsi="Arial" w:cs="Arial"/>
          <w:b/>
          <w:sz w:val="24"/>
          <w:szCs w:val="21"/>
        </w:rPr>
        <w:t>Methodik</w:t>
      </w:r>
      <w:r w:rsidRPr="009611DB">
        <w:rPr>
          <w:rFonts w:ascii="Arial" w:hAnsi="Arial" w:cs="Arial"/>
          <w:b/>
          <w:sz w:val="28"/>
        </w:rPr>
        <w:t xml:space="preserve"> </w:t>
      </w:r>
      <w:r w:rsidRPr="009611DB">
        <w:rPr>
          <w:rFonts w:ascii="Arial" w:hAnsi="Arial" w:cs="Arial"/>
          <w:b/>
          <w:sz w:val="24"/>
          <w:szCs w:val="21"/>
        </w:rPr>
        <w:t>und</w:t>
      </w:r>
      <w:r w:rsidRPr="009611DB">
        <w:rPr>
          <w:rFonts w:ascii="Arial" w:hAnsi="Arial" w:cs="Arial"/>
          <w:b/>
          <w:sz w:val="28"/>
        </w:rPr>
        <w:t xml:space="preserve"> </w:t>
      </w:r>
      <w:r w:rsidRPr="009611DB">
        <w:rPr>
          <w:rFonts w:ascii="Arial" w:hAnsi="Arial" w:cs="Arial"/>
          <w:b/>
          <w:sz w:val="24"/>
          <w:szCs w:val="21"/>
        </w:rPr>
        <w:t>Vorgehensweise</w:t>
      </w:r>
    </w:p>
    <w:p w:rsidR="009611DB" w:rsidRDefault="00BE12D8" w:rsidP="009611DB">
      <w:pPr>
        <w:pStyle w:val="Listenabsatz"/>
        <w:spacing w:after="120"/>
        <w:ind w:left="360"/>
        <w:rPr>
          <w:rFonts w:ascii="Arial" w:hAnsi="Arial"/>
          <w:sz w:val="20"/>
        </w:rPr>
      </w:pPr>
      <w:r w:rsidRPr="009611DB">
        <w:rPr>
          <w:rFonts w:ascii="Arial" w:hAnsi="Arial"/>
          <w:sz w:val="20"/>
        </w:rPr>
        <w:t xml:space="preserve">Strukturierung der Ausarbeitung in Arbeitspakete, </w:t>
      </w:r>
      <w:r w:rsidRPr="009611DB">
        <w:rPr>
          <w:rFonts w:ascii="Arial" w:hAnsi="Arial"/>
          <w:sz w:val="20"/>
        </w:rPr>
        <w:br/>
        <w:t>genaue Beschreibung der eingesetzten wissenschaftlichen</w:t>
      </w:r>
      <w:r w:rsidRPr="009611DB">
        <w:rPr>
          <w:rFonts w:ascii="Arial" w:hAnsi="Arial"/>
          <w:i/>
          <w:sz w:val="20"/>
        </w:rPr>
        <w:t xml:space="preserve"> </w:t>
      </w:r>
      <w:r w:rsidRPr="009611DB">
        <w:rPr>
          <w:rFonts w:ascii="Arial" w:hAnsi="Arial"/>
          <w:sz w:val="20"/>
        </w:rPr>
        <w:t>Methoden</w:t>
      </w:r>
    </w:p>
    <w:p w:rsidR="009611DB" w:rsidRDefault="009611DB" w:rsidP="009611DB">
      <w:pPr>
        <w:pStyle w:val="Listenabsatz"/>
        <w:spacing w:after="120"/>
        <w:ind w:left="0"/>
        <w:rPr>
          <w:rFonts w:ascii="Arial" w:hAnsi="Arial"/>
          <w:sz w:val="20"/>
        </w:rPr>
      </w:pPr>
    </w:p>
    <w:p w:rsidR="00BE12D8" w:rsidRPr="009611DB" w:rsidRDefault="00BE12D8" w:rsidP="009611DB">
      <w:pPr>
        <w:pStyle w:val="Listenabsatz"/>
        <w:numPr>
          <w:ilvl w:val="0"/>
          <w:numId w:val="15"/>
        </w:numPr>
        <w:spacing w:after="120"/>
        <w:ind w:left="360"/>
        <w:rPr>
          <w:rFonts w:ascii="Arial" w:hAnsi="Arial" w:cs="Arial"/>
          <w:b/>
          <w:sz w:val="24"/>
          <w:szCs w:val="21"/>
        </w:rPr>
      </w:pPr>
      <w:r w:rsidRPr="009611DB">
        <w:rPr>
          <w:rFonts w:ascii="Arial" w:hAnsi="Arial" w:cs="Arial"/>
          <w:b/>
          <w:sz w:val="24"/>
          <w:szCs w:val="21"/>
        </w:rPr>
        <w:t>Vorläufiges Literaturverzeichnis</w:t>
      </w:r>
    </w:p>
    <w:p w:rsidR="00AC3122" w:rsidRDefault="00BE12D8" w:rsidP="009611DB">
      <w:pPr>
        <w:pStyle w:val="Listenabsatz"/>
        <w:spacing w:after="120"/>
        <w:ind w:left="360"/>
        <w:rPr>
          <w:rFonts w:ascii="Arial" w:hAnsi="Arial"/>
          <w:sz w:val="20"/>
        </w:rPr>
      </w:pPr>
      <w:r w:rsidRPr="009611DB">
        <w:rPr>
          <w:rFonts w:ascii="Arial" w:hAnsi="Arial"/>
          <w:sz w:val="20"/>
        </w:rPr>
        <w:t>Standardliteratur, wissenschaftliche Paper, Normen, Studien …</w:t>
      </w:r>
    </w:p>
    <w:p w:rsidR="007A5DB0" w:rsidRPr="00EE2046" w:rsidRDefault="007A5DB0" w:rsidP="00EE2046">
      <w:pPr>
        <w:widowControl/>
        <w:adjustRightInd/>
        <w:spacing w:line="240" w:lineRule="auto"/>
        <w:textAlignment w:val="auto"/>
        <w:rPr>
          <w:rFonts w:ascii="Arial" w:eastAsiaTheme="minorHAnsi" w:hAnsi="Arial" w:cstheme="minorBidi"/>
          <w:snapToGrid/>
          <w:sz w:val="20"/>
          <w:szCs w:val="22"/>
          <w:lang w:eastAsia="en-US"/>
        </w:rPr>
      </w:pPr>
      <w:bookmarkStart w:id="0" w:name="_GoBack"/>
      <w:bookmarkEnd w:id="0"/>
    </w:p>
    <w:sectPr w:rsidR="007A5DB0" w:rsidRPr="00EE2046" w:rsidSect="00D32A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6" w:bottom="1134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B51" w:rsidRDefault="008B5B51">
      <w:r>
        <w:separator/>
      </w:r>
    </w:p>
  </w:endnote>
  <w:endnote w:type="continuationSeparator" w:id="0">
    <w:p w:rsidR="008B5B51" w:rsidRDefault="008B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46A" w:rsidRPr="00316B78" w:rsidRDefault="0029746A" w:rsidP="00723F2D">
    <w:pPr>
      <w:pStyle w:val="Fuzeile"/>
    </w:pPr>
    <w:r w:rsidRPr="00316B78">
      <w:rPr>
        <w:sz w:val="15"/>
      </w:rPr>
      <w:tab/>
    </w:r>
    <w:r w:rsidR="003C60A8" w:rsidRPr="00316B78">
      <w:fldChar w:fldCharType="begin"/>
    </w:r>
    <w:r w:rsidRPr="00316B78">
      <w:instrText xml:space="preserve"> IF</w:instrText>
    </w:r>
    <w:r w:rsidR="00365A0D">
      <w:fldChar w:fldCharType="begin"/>
    </w:r>
    <w:r w:rsidR="00365A0D">
      <w:instrText xml:space="preserve"> PAGE </w:instrText>
    </w:r>
    <w:r w:rsidR="00365A0D">
      <w:fldChar w:fldCharType="separate"/>
    </w:r>
    <w:r w:rsidR="00EE2046">
      <w:rPr>
        <w:noProof/>
      </w:rPr>
      <w:instrText>2</w:instrText>
    </w:r>
    <w:r w:rsidR="00365A0D">
      <w:rPr>
        <w:noProof/>
      </w:rPr>
      <w:fldChar w:fldCharType="end"/>
    </w:r>
    <w:r w:rsidRPr="00316B78">
      <w:instrText>&lt;</w:instrText>
    </w:r>
    <w:r w:rsidR="00CA3DF6">
      <w:rPr>
        <w:noProof/>
      </w:rPr>
      <w:fldChar w:fldCharType="begin"/>
    </w:r>
    <w:r w:rsidR="00CA3DF6">
      <w:rPr>
        <w:noProof/>
      </w:rPr>
      <w:instrText xml:space="preserve"> NUMPAGES </w:instrText>
    </w:r>
    <w:r w:rsidR="00CA3DF6">
      <w:rPr>
        <w:noProof/>
      </w:rPr>
      <w:fldChar w:fldCharType="separate"/>
    </w:r>
    <w:r w:rsidR="00EE2046">
      <w:rPr>
        <w:noProof/>
      </w:rPr>
      <w:instrText>2</w:instrText>
    </w:r>
    <w:r w:rsidR="00CA3DF6">
      <w:rPr>
        <w:noProof/>
      </w:rPr>
      <w:fldChar w:fldCharType="end"/>
    </w:r>
    <w:r w:rsidRPr="00316B78">
      <w:instrText xml:space="preserve">"…" </w:instrText>
    </w:r>
    <w:r w:rsidR="003C60A8" w:rsidRPr="00316B7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46A" w:rsidRPr="00CA3DF6" w:rsidRDefault="00CA3DF6" w:rsidP="00316B78">
    <w:pPr>
      <w:pStyle w:val="Fuzeile"/>
      <w:rPr>
        <w:sz w:val="10"/>
        <w:szCs w:val="16"/>
      </w:rPr>
    </w:pPr>
    <w:r w:rsidRPr="00CA3DF6">
      <w:rPr>
        <w:sz w:val="10"/>
        <w:szCs w:val="16"/>
      </w:rPr>
      <w:t>202</w:t>
    </w:r>
    <w:r w:rsidR="00AC3122">
      <w:rPr>
        <w:sz w:val="10"/>
        <w:szCs w:val="16"/>
      </w:rPr>
      <w:t>3</w:t>
    </w:r>
    <w:r>
      <w:rPr>
        <w:sz w:val="10"/>
        <w:szCs w:val="16"/>
      </w:rPr>
      <w:t>-</w:t>
    </w:r>
    <w:r w:rsidR="00AC3122">
      <w:rPr>
        <w:sz w:val="10"/>
        <w:szCs w:val="16"/>
      </w:rPr>
      <w:t>05</w:t>
    </w:r>
    <w:r>
      <w:rPr>
        <w:sz w:val="10"/>
        <w:szCs w:val="16"/>
      </w:rPr>
      <w:t>-</w:t>
    </w:r>
    <w:r w:rsidR="00BC27FA">
      <w:rPr>
        <w:sz w:val="10"/>
        <w:szCs w:val="16"/>
      </w:rPr>
      <w:t>16</w:t>
    </w:r>
    <w:r w:rsidR="003C60A8" w:rsidRPr="00CA3DF6">
      <w:rPr>
        <w:sz w:val="10"/>
        <w:szCs w:val="16"/>
      </w:rPr>
      <w:fldChar w:fldCharType="begin"/>
    </w:r>
    <w:r w:rsidR="0029746A" w:rsidRPr="00CA3DF6">
      <w:rPr>
        <w:sz w:val="10"/>
        <w:szCs w:val="16"/>
      </w:rPr>
      <w:instrText xml:space="preserve"> DOCVARIABLE  Dokumentname  \* MERGEFORMAT </w:instrText>
    </w:r>
    <w:r w:rsidR="003C60A8" w:rsidRPr="00CA3DF6">
      <w:rPr>
        <w:sz w:val="10"/>
        <w:szCs w:val="16"/>
      </w:rPr>
      <w:fldChar w:fldCharType="separate"/>
    </w:r>
    <w:r w:rsidR="00DF7FC3" w:rsidRPr="00CA3DF6">
      <w:rPr>
        <w:b/>
        <w:bCs/>
        <w:sz w:val="10"/>
        <w:szCs w:val="16"/>
      </w:rPr>
      <w:t xml:space="preserve"> </w:t>
    </w:r>
    <w:r w:rsidR="003C60A8" w:rsidRPr="00CA3DF6">
      <w:rPr>
        <w:sz w:val="10"/>
        <w:szCs w:val="16"/>
      </w:rPr>
      <w:fldChar w:fldCharType="end"/>
    </w:r>
    <w:r w:rsidR="0029746A" w:rsidRPr="00CA3DF6">
      <w:rPr>
        <w:sz w:val="10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B51" w:rsidRDefault="008B5B51">
      <w:r>
        <w:separator/>
      </w:r>
    </w:p>
  </w:footnote>
  <w:footnote w:type="continuationSeparator" w:id="0">
    <w:p w:rsidR="008B5B51" w:rsidRDefault="008B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46A" w:rsidRPr="00025134" w:rsidRDefault="0029746A" w:rsidP="00D20579">
    <w:pPr>
      <w:pStyle w:val="Kopfzeile"/>
      <w:tabs>
        <w:tab w:val="clear" w:pos="3827"/>
        <w:tab w:val="center" w:pos="4678"/>
      </w:tabs>
    </w:pPr>
    <w:r w:rsidRPr="00E45A7F">
      <w:tab/>
    </w:r>
    <w:r>
      <w:t xml:space="preserve">- </w:t>
    </w:r>
    <w:r w:rsidR="00365A0D">
      <w:fldChar w:fldCharType="begin"/>
    </w:r>
    <w:r w:rsidR="00365A0D">
      <w:instrText xml:space="preserve"> PAGE   \* MERGEFORMAT </w:instrText>
    </w:r>
    <w:r w:rsidR="00365A0D">
      <w:fldChar w:fldCharType="separate"/>
    </w:r>
    <w:r w:rsidR="00A1763D">
      <w:rPr>
        <w:noProof/>
      </w:rPr>
      <w:t>1</w:t>
    </w:r>
    <w:r w:rsidR="00365A0D"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46A" w:rsidRPr="00052B64" w:rsidRDefault="00EA3E9E">
    <w:pPr>
      <w:pStyle w:val="Kopfzeile"/>
      <w:rPr>
        <w:lang w:eastAsia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25BC27F" wp14:editId="35414978">
          <wp:simplePos x="0" y="0"/>
          <wp:positionH relativeFrom="margin">
            <wp:align>right</wp:align>
          </wp:positionH>
          <wp:positionV relativeFrom="paragraph">
            <wp:posOffset>189865</wp:posOffset>
          </wp:positionV>
          <wp:extent cx="671443" cy="431546"/>
          <wp:effectExtent l="0" t="0" r="0" b="6985"/>
          <wp:wrapNone/>
          <wp:docPr id="179" name="Grafik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LW-Logo Brief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31655" r="57425" b="35731"/>
                  <a:stretch/>
                </pic:blipFill>
                <pic:spPr bwMode="auto">
                  <a:xfrm>
                    <a:off x="0" y="0"/>
                    <a:ext cx="671838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1" allowOverlap="1" wp14:anchorId="0E6937BE" wp14:editId="758C24B9">
          <wp:simplePos x="0" y="0"/>
          <wp:positionH relativeFrom="margin">
            <wp:posOffset>-49530</wp:posOffset>
          </wp:positionH>
          <wp:positionV relativeFrom="page">
            <wp:posOffset>269875</wp:posOffset>
          </wp:positionV>
          <wp:extent cx="2080260" cy="334645"/>
          <wp:effectExtent l="0" t="0" r="0" b="8255"/>
          <wp:wrapNone/>
          <wp:docPr id="180" name="Grafik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do_logo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46A" w:rsidRPr="00052B64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180340</wp:posOffset>
          </wp:positionH>
          <wp:positionV relativeFrom="topMargin">
            <wp:posOffset>3780790</wp:posOffset>
          </wp:positionV>
          <wp:extent cx="162000" cy="10800"/>
          <wp:effectExtent l="0" t="0" r="9525" b="8255"/>
          <wp:wrapNone/>
          <wp:docPr id="181" name="Grafik 4" descr="Li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e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2000" cy="1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9482E42"/>
    <w:lvl w:ilvl="0">
      <w:start w:val="1"/>
      <w:numFmt w:val="lowerRoman"/>
      <w:pStyle w:val="Listennummer3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6F4D2CC"/>
    <w:lvl w:ilvl="0">
      <w:start w:val="1"/>
      <w:numFmt w:val="lowerLetter"/>
      <w:pStyle w:val="Listennummer2"/>
      <w:lvlText w:val="%1."/>
      <w:lvlJc w:val="left"/>
      <w:pPr>
        <w:ind w:left="717" w:hanging="360"/>
      </w:pPr>
    </w:lvl>
  </w:abstractNum>
  <w:abstractNum w:abstractNumId="2" w15:restartNumberingAfterBreak="0">
    <w:nsid w:val="FFFFFF88"/>
    <w:multiLevelType w:val="singleLevel"/>
    <w:tmpl w:val="6E80C75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1C1AFB"/>
    <w:multiLevelType w:val="hybridMultilevel"/>
    <w:tmpl w:val="720A80A8"/>
    <w:lvl w:ilvl="0" w:tplc="D83C3694">
      <w:start w:val="1"/>
      <w:numFmt w:val="decimal"/>
      <w:pStyle w:val="SchrittfuerSchritt"/>
      <w:lvlText w:val="%1. Schritt: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035D50"/>
    <w:multiLevelType w:val="hybridMultilevel"/>
    <w:tmpl w:val="A866BCB4"/>
    <w:lvl w:ilvl="0" w:tplc="D2A242D8">
      <w:start w:val="1"/>
      <w:numFmt w:val="bullet"/>
      <w:pStyle w:val="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67C3"/>
    <w:multiLevelType w:val="hybridMultilevel"/>
    <w:tmpl w:val="54EEA9D8"/>
    <w:lvl w:ilvl="0" w:tplc="6E842C1A">
      <w:start w:val="1"/>
      <w:numFmt w:val="decimal"/>
      <w:pStyle w:val="Frage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6C1474"/>
    <w:multiLevelType w:val="multilevel"/>
    <w:tmpl w:val="02F24C1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4E31579"/>
    <w:multiLevelType w:val="hybridMultilevel"/>
    <w:tmpl w:val="FF9E084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0A1601"/>
    <w:multiLevelType w:val="hybridMultilevel"/>
    <w:tmpl w:val="BB80C478"/>
    <w:lvl w:ilvl="0" w:tplc="B6323466">
      <w:start w:val="1"/>
      <w:numFmt w:val="bullet"/>
      <w:pStyle w:val="Zwischenueberschrift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50ED3"/>
    <w:multiLevelType w:val="hybridMultilevel"/>
    <w:tmpl w:val="CC14993E"/>
    <w:lvl w:ilvl="0" w:tplc="02F24514">
      <w:start w:val="1"/>
      <w:numFmt w:val="bullet"/>
      <w:pStyle w:val="Liste2"/>
      <w:lvlText w:val="-"/>
      <w:lvlJc w:val="left"/>
      <w:pPr>
        <w:ind w:left="1003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4ED87A16"/>
    <w:multiLevelType w:val="hybridMultilevel"/>
    <w:tmpl w:val="E962EB38"/>
    <w:lvl w:ilvl="0" w:tplc="932EED3C">
      <w:start w:val="1"/>
      <w:numFmt w:val="bullet"/>
      <w:pStyle w:val="Liste3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EB1ED9"/>
    <w:multiLevelType w:val="hybridMultilevel"/>
    <w:tmpl w:val="0F382758"/>
    <w:lvl w:ilvl="0" w:tplc="E7B0E9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1C19"/>
    <w:multiLevelType w:val="hybridMultilevel"/>
    <w:tmpl w:val="0D7ED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874A5E"/>
    <w:multiLevelType w:val="hybridMultilevel"/>
    <w:tmpl w:val="58D0BE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7"/>
  </w:num>
  <w:num w:numId="14">
    <w:abstractNumId w:val="1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E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1"/>
  <w:defaultTabStop w:val="709"/>
  <w:hyphenationZone w:val="425"/>
  <w:drawingGridHorizontalSpacing w:val="105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rede" w:val="????"/>
    <w:docVar w:name="Datum" w:val="02. Mai 2017"/>
    <w:docVar w:name="Dokumentname" w:val=" "/>
    <w:docVar w:name="Durchwahl" w:val="????"/>
    <w:docVar w:name="Email" w:val="????"/>
    <w:docVar w:name="Nachname" w:val="????"/>
    <w:docVar w:name="persönliche_Email" w:val="lana@flw.mb.uni-dortmund.de"/>
    <w:docVar w:name="Raum" w:val="????"/>
    <w:docVar w:name="Titel" w:val="Dipl.-Ing."/>
    <w:docVar w:name="Titel_Vorname" w:val="???? ????"/>
    <w:docVar w:name="Vorlage" w:val="Brief FLW"/>
    <w:docVar w:name="Zeichen" w:val="????"/>
  </w:docVars>
  <w:rsids>
    <w:rsidRoot w:val="00DF7FC3"/>
    <w:rsid w:val="00001FA9"/>
    <w:rsid w:val="000106C1"/>
    <w:rsid w:val="00023424"/>
    <w:rsid w:val="00025134"/>
    <w:rsid w:val="00026680"/>
    <w:rsid w:val="000312A9"/>
    <w:rsid w:val="00032A25"/>
    <w:rsid w:val="00033B3A"/>
    <w:rsid w:val="00034C64"/>
    <w:rsid w:val="00046890"/>
    <w:rsid w:val="000508F8"/>
    <w:rsid w:val="00052B64"/>
    <w:rsid w:val="00056736"/>
    <w:rsid w:val="00057503"/>
    <w:rsid w:val="00066305"/>
    <w:rsid w:val="00071521"/>
    <w:rsid w:val="000777BC"/>
    <w:rsid w:val="00081EF2"/>
    <w:rsid w:val="00083458"/>
    <w:rsid w:val="00084AC7"/>
    <w:rsid w:val="0008572F"/>
    <w:rsid w:val="000928A1"/>
    <w:rsid w:val="00092DFE"/>
    <w:rsid w:val="00095C92"/>
    <w:rsid w:val="000972A5"/>
    <w:rsid w:val="000A15BF"/>
    <w:rsid w:val="000A293A"/>
    <w:rsid w:val="000A59E7"/>
    <w:rsid w:val="000B157B"/>
    <w:rsid w:val="000B2BBF"/>
    <w:rsid w:val="000B61F7"/>
    <w:rsid w:val="000C4C24"/>
    <w:rsid w:val="000C7414"/>
    <w:rsid w:val="000D0208"/>
    <w:rsid w:val="000D048B"/>
    <w:rsid w:val="000D101E"/>
    <w:rsid w:val="000D106F"/>
    <w:rsid w:val="000E13ED"/>
    <w:rsid w:val="000E3173"/>
    <w:rsid w:val="000E3DFF"/>
    <w:rsid w:val="000E42A2"/>
    <w:rsid w:val="000F6348"/>
    <w:rsid w:val="000F7210"/>
    <w:rsid w:val="00105048"/>
    <w:rsid w:val="00105D22"/>
    <w:rsid w:val="00107607"/>
    <w:rsid w:val="00113D3C"/>
    <w:rsid w:val="001176C8"/>
    <w:rsid w:val="00120A22"/>
    <w:rsid w:val="00123AE4"/>
    <w:rsid w:val="00124A6E"/>
    <w:rsid w:val="0012758B"/>
    <w:rsid w:val="001331C8"/>
    <w:rsid w:val="00134003"/>
    <w:rsid w:val="00135CE3"/>
    <w:rsid w:val="0014073F"/>
    <w:rsid w:val="00146BD6"/>
    <w:rsid w:val="001540DA"/>
    <w:rsid w:val="001559BE"/>
    <w:rsid w:val="00157D56"/>
    <w:rsid w:val="00170EC1"/>
    <w:rsid w:val="00181386"/>
    <w:rsid w:val="0018557A"/>
    <w:rsid w:val="00194346"/>
    <w:rsid w:val="0019707F"/>
    <w:rsid w:val="001A1625"/>
    <w:rsid w:val="001A2C5F"/>
    <w:rsid w:val="001A6DDF"/>
    <w:rsid w:val="001B258A"/>
    <w:rsid w:val="001B79D9"/>
    <w:rsid w:val="001D2CE0"/>
    <w:rsid w:val="001E1A85"/>
    <w:rsid w:val="001E5E54"/>
    <w:rsid w:val="001E7360"/>
    <w:rsid w:val="001F6999"/>
    <w:rsid w:val="002011D2"/>
    <w:rsid w:val="00203330"/>
    <w:rsid w:val="00203F71"/>
    <w:rsid w:val="002044C2"/>
    <w:rsid w:val="00207C2E"/>
    <w:rsid w:val="00221FA8"/>
    <w:rsid w:val="00226188"/>
    <w:rsid w:val="0022785D"/>
    <w:rsid w:val="002316B6"/>
    <w:rsid w:val="00234EA5"/>
    <w:rsid w:val="002413C8"/>
    <w:rsid w:val="0025028B"/>
    <w:rsid w:val="0025430F"/>
    <w:rsid w:val="002553DA"/>
    <w:rsid w:val="00256500"/>
    <w:rsid w:val="0026470E"/>
    <w:rsid w:val="00264C4B"/>
    <w:rsid w:val="00265ACA"/>
    <w:rsid w:val="00271E5B"/>
    <w:rsid w:val="00272678"/>
    <w:rsid w:val="0027707F"/>
    <w:rsid w:val="002834C1"/>
    <w:rsid w:val="00292E3B"/>
    <w:rsid w:val="00293FA5"/>
    <w:rsid w:val="00294A53"/>
    <w:rsid w:val="0029746A"/>
    <w:rsid w:val="002A2CA4"/>
    <w:rsid w:val="002B2EA7"/>
    <w:rsid w:val="002B356D"/>
    <w:rsid w:val="002C0E41"/>
    <w:rsid w:val="002C6B9A"/>
    <w:rsid w:val="002D201B"/>
    <w:rsid w:val="002E3693"/>
    <w:rsid w:val="002E4704"/>
    <w:rsid w:val="002E6F3D"/>
    <w:rsid w:val="002F0139"/>
    <w:rsid w:val="002F3C83"/>
    <w:rsid w:val="002F4010"/>
    <w:rsid w:val="002F73BA"/>
    <w:rsid w:val="0030336C"/>
    <w:rsid w:val="00307298"/>
    <w:rsid w:val="00307BAE"/>
    <w:rsid w:val="003112E3"/>
    <w:rsid w:val="0031172E"/>
    <w:rsid w:val="00312C45"/>
    <w:rsid w:val="00314D94"/>
    <w:rsid w:val="00315B6C"/>
    <w:rsid w:val="0031672A"/>
    <w:rsid w:val="00316B78"/>
    <w:rsid w:val="00317346"/>
    <w:rsid w:val="00320354"/>
    <w:rsid w:val="003203F6"/>
    <w:rsid w:val="003334CE"/>
    <w:rsid w:val="003344E4"/>
    <w:rsid w:val="00336673"/>
    <w:rsid w:val="00343FD1"/>
    <w:rsid w:val="00345EBD"/>
    <w:rsid w:val="00347FE7"/>
    <w:rsid w:val="0036309E"/>
    <w:rsid w:val="00364993"/>
    <w:rsid w:val="00365A0D"/>
    <w:rsid w:val="00365B7D"/>
    <w:rsid w:val="00366950"/>
    <w:rsid w:val="00370244"/>
    <w:rsid w:val="0037058D"/>
    <w:rsid w:val="003739D3"/>
    <w:rsid w:val="003774A2"/>
    <w:rsid w:val="00380E1E"/>
    <w:rsid w:val="0038408F"/>
    <w:rsid w:val="00387189"/>
    <w:rsid w:val="00393B51"/>
    <w:rsid w:val="00394A46"/>
    <w:rsid w:val="003A1A0C"/>
    <w:rsid w:val="003A1B31"/>
    <w:rsid w:val="003A711E"/>
    <w:rsid w:val="003A7C2F"/>
    <w:rsid w:val="003B2FC0"/>
    <w:rsid w:val="003B3212"/>
    <w:rsid w:val="003B7217"/>
    <w:rsid w:val="003B7DFF"/>
    <w:rsid w:val="003C60A8"/>
    <w:rsid w:val="003C67B9"/>
    <w:rsid w:val="003C7BE9"/>
    <w:rsid w:val="003D1C55"/>
    <w:rsid w:val="003D297A"/>
    <w:rsid w:val="003D66FD"/>
    <w:rsid w:val="003E5A7A"/>
    <w:rsid w:val="003E60B5"/>
    <w:rsid w:val="003F315B"/>
    <w:rsid w:val="00407787"/>
    <w:rsid w:val="00417A9F"/>
    <w:rsid w:val="00420C7E"/>
    <w:rsid w:val="004248AC"/>
    <w:rsid w:val="00426327"/>
    <w:rsid w:val="00427968"/>
    <w:rsid w:val="00427D8D"/>
    <w:rsid w:val="004302B8"/>
    <w:rsid w:val="0043051A"/>
    <w:rsid w:val="00435831"/>
    <w:rsid w:val="0043707F"/>
    <w:rsid w:val="00437515"/>
    <w:rsid w:val="004412ED"/>
    <w:rsid w:val="00442E51"/>
    <w:rsid w:val="00445881"/>
    <w:rsid w:val="0044630A"/>
    <w:rsid w:val="00456E32"/>
    <w:rsid w:val="00461DD0"/>
    <w:rsid w:val="0046474E"/>
    <w:rsid w:val="00464796"/>
    <w:rsid w:val="00465FD5"/>
    <w:rsid w:val="00477EF9"/>
    <w:rsid w:val="004808CE"/>
    <w:rsid w:val="00480B68"/>
    <w:rsid w:val="004873CE"/>
    <w:rsid w:val="004904B5"/>
    <w:rsid w:val="00491011"/>
    <w:rsid w:val="004924D7"/>
    <w:rsid w:val="004A6A83"/>
    <w:rsid w:val="004A6BD5"/>
    <w:rsid w:val="004C2412"/>
    <w:rsid w:val="004D49F1"/>
    <w:rsid w:val="004F142B"/>
    <w:rsid w:val="004F47B1"/>
    <w:rsid w:val="004F5BF1"/>
    <w:rsid w:val="004F7A4A"/>
    <w:rsid w:val="00505651"/>
    <w:rsid w:val="0050670A"/>
    <w:rsid w:val="005068E3"/>
    <w:rsid w:val="00512BAE"/>
    <w:rsid w:val="00513BB6"/>
    <w:rsid w:val="00523DB5"/>
    <w:rsid w:val="00535E15"/>
    <w:rsid w:val="00536C98"/>
    <w:rsid w:val="00542006"/>
    <w:rsid w:val="00542BE5"/>
    <w:rsid w:val="00543989"/>
    <w:rsid w:val="005465FC"/>
    <w:rsid w:val="00547D0F"/>
    <w:rsid w:val="00557912"/>
    <w:rsid w:val="00581746"/>
    <w:rsid w:val="0058298D"/>
    <w:rsid w:val="005916D1"/>
    <w:rsid w:val="005A6898"/>
    <w:rsid w:val="005A776A"/>
    <w:rsid w:val="005B616B"/>
    <w:rsid w:val="005C5723"/>
    <w:rsid w:val="005D0656"/>
    <w:rsid w:val="005D5C53"/>
    <w:rsid w:val="005D750A"/>
    <w:rsid w:val="005D7E5E"/>
    <w:rsid w:val="005E0ED0"/>
    <w:rsid w:val="005E4A3D"/>
    <w:rsid w:val="005F4185"/>
    <w:rsid w:val="006000EF"/>
    <w:rsid w:val="00604743"/>
    <w:rsid w:val="0060493F"/>
    <w:rsid w:val="006122B5"/>
    <w:rsid w:val="00614CA4"/>
    <w:rsid w:val="006152B1"/>
    <w:rsid w:val="00630A39"/>
    <w:rsid w:val="0064026E"/>
    <w:rsid w:val="006411D1"/>
    <w:rsid w:val="00657F45"/>
    <w:rsid w:val="0066344C"/>
    <w:rsid w:val="006647B5"/>
    <w:rsid w:val="006661A2"/>
    <w:rsid w:val="00667BBA"/>
    <w:rsid w:val="00680501"/>
    <w:rsid w:val="006839CA"/>
    <w:rsid w:val="00695D28"/>
    <w:rsid w:val="0069737E"/>
    <w:rsid w:val="006975A9"/>
    <w:rsid w:val="006A4445"/>
    <w:rsid w:val="006A548A"/>
    <w:rsid w:val="006A6413"/>
    <w:rsid w:val="006A67E8"/>
    <w:rsid w:val="006A78DF"/>
    <w:rsid w:val="006A7B69"/>
    <w:rsid w:val="006B1016"/>
    <w:rsid w:val="006B23B9"/>
    <w:rsid w:val="006B6008"/>
    <w:rsid w:val="006B6692"/>
    <w:rsid w:val="006C2225"/>
    <w:rsid w:val="006C419F"/>
    <w:rsid w:val="006C4B27"/>
    <w:rsid w:val="006C7F83"/>
    <w:rsid w:val="006D0C1F"/>
    <w:rsid w:val="006D2D48"/>
    <w:rsid w:val="006D5FF3"/>
    <w:rsid w:val="006D7473"/>
    <w:rsid w:val="006E45D4"/>
    <w:rsid w:val="006F731C"/>
    <w:rsid w:val="007008A5"/>
    <w:rsid w:val="00703722"/>
    <w:rsid w:val="00713CDC"/>
    <w:rsid w:val="00714002"/>
    <w:rsid w:val="00720986"/>
    <w:rsid w:val="007211B2"/>
    <w:rsid w:val="00723F2D"/>
    <w:rsid w:val="00725B94"/>
    <w:rsid w:val="0072771A"/>
    <w:rsid w:val="007328B1"/>
    <w:rsid w:val="007328B5"/>
    <w:rsid w:val="00737D0E"/>
    <w:rsid w:val="00747A82"/>
    <w:rsid w:val="00756C30"/>
    <w:rsid w:val="0075712B"/>
    <w:rsid w:val="00777D6F"/>
    <w:rsid w:val="007814CA"/>
    <w:rsid w:val="00783D79"/>
    <w:rsid w:val="00796EE0"/>
    <w:rsid w:val="007A526C"/>
    <w:rsid w:val="007A5DB0"/>
    <w:rsid w:val="007B132B"/>
    <w:rsid w:val="007B41F7"/>
    <w:rsid w:val="007B4FE4"/>
    <w:rsid w:val="007B72B5"/>
    <w:rsid w:val="007C22FC"/>
    <w:rsid w:val="007C5211"/>
    <w:rsid w:val="007C7812"/>
    <w:rsid w:val="007D19A6"/>
    <w:rsid w:val="007D2910"/>
    <w:rsid w:val="007D2E74"/>
    <w:rsid w:val="007D3AED"/>
    <w:rsid w:val="007D6D92"/>
    <w:rsid w:val="007E1A16"/>
    <w:rsid w:val="007E1A7E"/>
    <w:rsid w:val="007F07BA"/>
    <w:rsid w:val="00800C1B"/>
    <w:rsid w:val="00801FE6"/>
    <w:rsid w:val="00802572"/>
    <w:rsid w:val="00802BCB"/>
    <w:rsid w:val="008034D6"/>
    <w:rsid w:val="00804560"/>
    <w:rsid w:val="00810043"/>
    <w:rsid w:val="00813FC8"/>
    <w:rsid w:val="00814277"/>
    <w:rsid w:val="00820613"/>
    <w:rsid w:val="0082323E"/>
    <w:rsid w:val="008333A6"/>
    <w:rsid w:val="00843E0F"/>
    <w:rsid w:val="00844C17"/>
    <w:rsid w:val="00846F24"/>
    <w:rsid w:val="00850267"/>
    <w:rsid w:val="00850757"/>
    <w:rsid w:val="00857234"/>
    <w:rsid w:val="00860D3B"/>
    <w:rsid w:val="00866968"/>
    <w:rsid w:val="00872363"/>
    <w:rsid w:val="00874D03"/>
    <w:rsid w:val="008764F0"/>
    <w:rsid w:val="00880A87"/>
    <w:rsid w:val="00880B8E"/>
    <w:rsid w:val="008827A7"/>
    <w:rsid w:val="00883150"/>
    <w:rsid w:val="008941B0"/>
    <w:rsid w:val="008955E0"/>
    <w:rsid w:val="008A1AF8"/>
    <w:rsid w:val="008A3F6A"/>
    <w:rsid w:val="008A557A"/>
    <w:rsid w:val="008B5B51"/>
    <w:rsid w:val="008B5BC2"/>
    <w:rsid w:val="008C421D"/>
    <w:rsid w:val="008C4BFB"/>
    <w:rsid w:val="008D292B"/>
    <w:rsid w:val="008D55FC"/>
    <w:rsid w:val="008E209C"/>
    <w:rsid w:val="008E56A0"/>
    <w:rsid w:val="008E637F"/>
    <w:rsid w:val="008F1FED"/>
    <w:rsid w:val="008F33FD"/>
    <w:rsid w:val="008F4533"/>
    <w:rsid w:val="008F6BEE"/>
    <w:rsid w:val="00902BDC"/>
    <w:rsid w:val="0090434F"/>
    <w:rsid w:val="00904EBD"/>
    <w:rsid w:val="00905790"/>
    <w:rsid w:val="009113F5"/>
    <w:rsid w:val="009130F6"/>
    <w:rsid w:val="00914383"/>
    <w:rsid w:val="00923817"/>
    <w:rsid w:val="00924144"/>
    <w:rsid w:val="009339F8"/>
    <w:rsid w:val="00937287"/>
    <w:rsid w:val="009426B0"/>
    <w:rsid w:val="00947494"/>
    <w:rsid w:val="00950550"/>
    <w:rsid w:val="009549B9"/>
    <w:rsid w:val="00954EEE"/>
    <w:rsid w:val="00955628"/>
    <w:rsid w:val="00956624"/>
    <w:rsid w:val="009611DB"/>
    <w:rsid w:val="00965AB1"/>
    <w:rsid w:val="00973BAF"/>
    <w:rsid w:val="00980E25"/>
    <w:rsid w:val="009840B1"/>
    <w:rsid w:val="00987536"/>
    <w:rsid w:val="00990E4E"/>
    <w:rsid w:val="00993FD4"/>
    <w:rsid w:val="009A26EE"/>
    <w:rsid w:val="009B0BCE"/>
    <w:rsid w:val="009B7A11"/>
    <w:rsid w:val="009C10A3"/>
    <w:rsid w:val="009C15D3"/>
    <w:rsid w:val="009C249E"/>
    <w:rsid w:val="009C3156"/>
    <w:rsid w:val="009C66D0"/>
    <w:rsid w:val="009C737B"/>
    <w:rsid w:val="009C76D8"/>
    <w:rsid w:val="009D0AC7"/>
    <w:rsid w:val="009E718E"/>
    <w:rsid w:val="009E79FB"/>
    <w:rsid w:val="009F3608"/>
    <w:rsid w:val="009F43BE"/>
    <w:rsid w:val="00A12931"/>
    <w:rsid w:val="00A1307B"/>
    <w:rsid w:val="00A140D8"/>
    <w:rsid w:val="00A171E4"/>
    <w:rsid w:val="00A1763D"/>
    <w:rsid w:val="00A20016"/>
    <w:rsid w:val="00A200A2"/>
    <w:rsid w:val="00A20B8A"/>
    <w:rsid w:val="00A23C1B"/>
    <w:rsid w:val="00A30E5A"/>
    <w:rsid w:val="00A37E30"/>
    <w:rsid w:val="00A44A26"/>
    <w:rsid w:val="00A63DF9"/>
    <w:rsid w:val="00A66D81"/>
    <w:rsid w:val="00A6742C"/>
    <w:rsid w:val="00A731B1"/>
    <w:rsid w:val="00A762B0"/>
    <w:rsid w:val="00A771CB"/>
    <w:rsid w:val="00A87AF7"/>
    <w:rsid w:val="00A91C9A"/>
    <w:rsid w:val="00AA0623"/>
    <w:rsid w:val="00AA78B5"/>
    <w:rsid w:val="00AB110F"/>
    <w:rsid w:val="00AB53B8"/>
    <w:rsid w:val="00AC0BA3"/>
    <w:rsid w:val="00AC3122"/>
    <w:rsid w:val="00AC7B93"/>
    <w:rsid w:val="00AE16C0"/>
    <w:rsid w:val="00AE4330"/>
    <w:rsid w:val="00B00E98"/>
    <w:rsid w:val="00B0553A"/>
    <w:rsid w:val="00B07715"/>
    <w:rsid w:val="00B152A2"/>
    <w:rsid w:val="00B15E5F"/>
    <w:rsid w:val="00B22911"/>
    <w:rsid w:val="00B23744"/>
    <w:rsid w:val="00B25127"/>
    <w:rsid w:val="00B32332"/>
    <w:rsid w:val="00B32A5C"/>
    <w:rsid w:val="00B32E9E"/>
    <w:rsid w:val="00B3479D"/>
    <w:rsid w:val="00B36139"/>
    <w:rsid w:val="00B37AA1"/>
    <w:rsid w:val="00B4054E"/>
    <w:rsid w:val="00B40AB4"/>
    <w:rsid w:val="00B4341C"/>
    <w:rsid w:val="00B44315"/>
    <w:rsid w:val="00B5012A"/>
    <w:rsid w:val="00B5418D"/>
    <w:rsid w:val="00B544D9"/>
    <w:rsid w:val="00B558C2"/>
    <w:rsid w:val="00B57C25"/>
    <w:rsid w:val="00B604EF"/>
    <w:rsid w:val="00B73385"/>
    <w:rsid w:val="00B76244"/>
    <w:rsid w:val="00B844D3"/>
    <w:rsid w:val="00B86065"/>
    <w:rsid w:val="00B9453F"/>
    <w:rsid w:val="00BA062C"/>
    <w:rsid w:val="00BA5E17"/>
    <w:rsid w:val="00BB0189"/>
    <w:rsid w:val="00BB4789"/>
    <w:rsid w:val="00BB63C6"/>
    <w:rsid w:val="00BC27FA"/>
    <w:rsid w:val="00BC5D3A"/>
    <w:rsid w:val="00BD23FF"/>
    <w:rsid w:val="00BE12D8"/>
    <w:rsid w:val="00BE3861"/>
    <w:rsid w:val="00BE4AF2"/>
    <w:rsid w:val="00BE62E8"/>
    <w:rsid w:val="00BE66AE"/>
    <w:rsid w:val="00BF170F"/>
    <w:rsid w:val="00BF44C2"/>
    <w:rsid w:val="00BF5AC5"/>
    <w:rsid w:val="00C03384"/>
    <w:rsid w:val="00C03398"/>
    <w:rsid w:val="00C10E50"/>
    <w:rsid w:val="00C117D3"/>
    <w:rsid w:val="00C11926"/>
    <w:rsid w:val="00C20546"/>
    <w:rsid w:val="00C23A1E"/>
    <w:rsid w:val="00C3261A"/>
    <w:rsid w:val="00C33EE4"/>
    <w:rsid w:val="00C3719B"/>
    <w:rsid w:val="00C42AA8"/>
    <w:rsid w:val="00C44E6D"/>
    <w:rsid w:val="00C46BE1"/>
    <w:rsid w:val="00C515A1"/>
    <w:rsid w:val="00C53E1D"/>
    <w:rsid w:val="00C5765B"/>
    <w:rsid w:val="00C6001F"/>
    <w:rsid w:val="00C817E5"/>
    <w:rsid w:val="00C869E8"/>
    <w:rsid w:val="00C90873"/>
    <w:rsid w:val="00C92675"/>
    <w:rsid w:val="00C940DD"/>
    <w:rsid w:val="00C96BCB"/>
    <w:rsid w:val="00CA0376"/>
    <w:rsid w:val="00CA0902"/>
    <w:rsid w:val="00CA1FAB"/>
    <w:rsid w:val="00CA3DF6"/>
    <w:rsid w:val="00CB324F"/>
    <w:rsid w:val="00CB60E9"/>
    <w:rsid w:val="00CD34A3"/>
    <w:rsid w:val="00CD3ABC"/>
    <w:rsid w:val="00CE13A1"/>
    <w:rsid w:val="00CE14E2"/>
    <w:rsid w:val="00CE3CF0"/>
    <w:rsid w:val="00CF179F"/>
    <w:rsid w:val="00CF18BA"/>
    <w:rsid w:val="00CF1930"/>
    <w:rsid w:val="00D00D46"/>
    <w:rsid w:val="00D0357D"/>
    <w:rsid w:val="00D0540F"/>
    <w:rsid w:val="00D20579"/>
    <w:rsid w:val="00D30A94"/>
    <w:rsid w:val="00D32AE1"/>
    <w:rsid w:val="00D356C6"/>
    <w:rsid w:val="00D50690"/>
    <w:rsid w:val="00D524A1"/>
    <w:rsid w:val="00D5409C"/>
    <w:rsid w:val="00D54D34"/>
    <w:rsid w:val="00D710BF"/>
    <w:rsid w:val="00D71FD3"/>
    <w:rsid w:val="00D761E5"/>
    <w:rsid w:val="00D77C7B"/>
    <w:rsid w:val="00D83A3C"/>
    <w:rsid w:val="00D850E7"/>
    <w:rsid w:val="00D95A3D"/>
    <w:rsid w:val="00D96505"/>
    <w:rsid w:val="00DA1357"/>
    <w:rsid w:val="00DA1E08"/>
    <w:rsid w:val="00DA470A"/>
    <w:rsid w:val="00DA4A29"/>
    <w:rsid w:val="00DA6AA7"/>
    <w:rsid w:val="00DB0802"/>
    <w:rsid w:val="00DB4087"/>
    <w:rsid w:val="00DC5CD8"/>
    <w:rsid w:val="00DD3557"/>
    <w:rsid w:val="00DE423F"/>
    <w:rsid w:val="00DE4F2C"/>
    <w:rsid w:val="00DF223C"/>
    <w:rsid w:val="00DF3802"/>
    <w:rsid w:val="00DF4539"/>
    <w:rsid w:val="00DF7C3B"/>
    <w:rsid w:val="00DF7FC3"/>
    <w:rsid w:val="00E02C09"/>
    <w:rsid w:val="00E04BE6"/>
    <w:rsid w:val="00E05F7B"/>
    <w:rsid w:val="00E06E4E"/>
    <w:rsid w:val="00E1002F"/>
    <w:rsid w:val="00E1107F"/>
    <w:rsid w:val="00E173C2"/>
    <w:rsid w:val="00E20A83"/>
    <w:rsid w:val="00E242AF"/>
    <w:rsid w:val="00E245C4"/>
    <w:rsid w:val="00E25EF0"/>
    <w:rsid w:val="00E26122"/>
    <w:rsid w:val="00E340C4"/>
    <w:rsid w:val="00E35944"/>
    <w:rsid w:val="00E37239"/>
    <w:rsid w:val="00E45A7F"/>
    <w:rsid w:val="00E50C95"/>
    <w:rsid w:val="00E5108C"/>
    <w:rsid w:val="00E523EC"/>
    <w:rsid w:val="00E52886"/>
    <w:rsid w:val="00E56FF7"/>
    <w:rsid w:val="00E60FB7"/>
    <w:rsid w:val="00E65482"/>
    <w:rsid w:val="00E67DAF"/>
    <w:rsid w:val="00E70EEC"/>
    <w:rsid w:val="00E73012"/>
    <w:rsid w:val="00E73CB2"/>
    <w:rsid w:val="00E8553D"/>
    <w:rsid w:val="00E9336F"/>
    <w:rsid w:val="00E933A3"/>
    <w:rsid w:val="00E9592F"/>
    <w:rsid w:val="00EA1E54"/>
    <w:rsid w:val="00EA3E9E"/>
    <w:rsid w:val="00EA52AF"/>
    <w:rsid w:val="00EB3D42"/>
    <w:rsid w:val="00EB5E63"/>
    <w:rsid w:val="00EB7DBD"/>
    <w:rsid w:val="00EC73C5"/>
    <w:rsid w:val="00EC7FB7"/>
    <w:rsid w:val="00EE2046"/>
    <w:rsid w:val="00EF2D4E"/>
    <w:rsid w:val="00EF3BBF"/>
    <w:rsid w:val="00EF4069"/>
    <w:rsid w:val="00F017BA"/>
    <w:rsid w:val="00F140C1"/>
    <w:rsid w:val="00F21978"/>
    <w:rsid w:val="00F325F7"/>
    <w:rsid w:val="00F33843"/>
    <w:rsid w:val="00F3620F"/>
    <w:rsid w:val="00F4139E"/>
    <w:rsid w:val="00F46D19"/>
    <w:rsid w:val="00F61D0A"/>
    <w:rsid w:val="00F70819"/>
    <w:rsid w:val="00F71161"/>
    <w:rsid w:val="00F72A6D"/>
    <w:rsid w:val="00F735A1"/>
    <w:rsid w:val="00F812D0"/>
    <w:rsid w:val="00F814A6"/>
    <w:rsid w:val="00F81ED5"/>
    <w:rsid w:val="00F83392"/>
    <w:rsid w:val="00F84896"/>
    <w:rsid w:val="00F8721D"/>
    <w:rsid w:val="00F941C7"/>
    <w:rsid w:val="00F95818"/>
    <w:rsid w:val="00FB1FB9"/>
    <w:rsid w:val="00FB2596"/>
    <w:rsid w:val="00FC392A"/>
    <w:rsid w:val="00FD1D17"/>
    <w:rsid w:val="00FD7EB6"/>
    <w:rsid w:val="00FE066F"/>
    <w:rsid w:val="00FE2462"/>
    <w:rsid w:val="00FE6EDB"/>
    <w:rsid w:val="00FF0B0B"/>
    <w:rsid w:val="00FF19EF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694871"/>
  <w15:docId w15:val="{ADC4EF18-9FF8-40A7-94E8-75C74FE9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0" w:unhideWhenUsed="1"/>
    <w:lsdException w:name="toc 2" w:locked="0" w:semiHidden="1" w:uiPriority="0" w:unhideWhenUsed="1"/>
    <w:lsdException w:name="toc 3" w:locked="0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1" w:unhideWhenUsed="1" w:qFormat="1"/>
    <w:lsdException w:name="List Bullet" w:semiHidden="1" w:unhideWhenUsed="1"/>
    <w:lsdException w:name="List Number" w:locked="0" w:semiHidden="1" w:uiPriority="1" w:qFormat="1"/>
    <w:lsdException w:name="List 2" w:locked="0" w:semiHidden="1" w:uiPriority="2" w:unhideWhenUsed="1"/>
    <w:lsdException w:name="List 3" w:locked="0" w:semiHidden="1" w:uiPriority="3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iPriority="2" w:unhideWhenUsed="1"/>
    <w:lsdException w:name="List Number 3" w:locked="0" w:semiHidden="1" w:uiPriority="3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iPriority="1" w:unhideWhenUsed="1" w:qFormat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locked="0" w:semiHidden="1" w:uiPriority="1" w:unhideWhenUsed="1" w:qFormat="1"/>
    <w:lsdException w:name="List Continue 2" w:locked="0" w:semiHidden="1" w:uiPriority="2" w:unhideWhenUsed="1"/>
    <w:lsdException w:name="List Continue 3" w:locked="0" w:semiHidden="1" w:uiPriority="3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locked="0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semiHidden="1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iPriority="0" w:unhideWhenUsed="1"/>
    <w:lsdException w:name="Table Grid" w:locked="0" w:uiPriority="0"/>
    <w:lsdException w:name="Table Theme" w:semiHidden="1" w:uiPriority="0" w:unhideWhenUsed="1"/>
    <w:lsdException w:name="Placeholder Text" w:locked="0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semiHidden="1" w:qFormat="1"/>
    <w:lsdException w:name="Intense Quote" w:locked="0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semiHidden="1" w:uiPriority="31" w:qFormat="1"/>
    <w:lsdException w:name="Intense Reference" w:locked="0" w:semiHidden="1" w:uiPriority="32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uiPriority w:val="99"/>
    <w:qFormat/>
    <w:rsid w:val="007A5DB0"/>
    <w:pPr>
      <w:widowControl w:val="0"/>
      <w:adjustRightInd w:val="0"/>
      <w:spacing w:line="280" w:lineRule="atLeast"/>
      <w:textAlignment w:val="baseline"/>
    </w:pPr>
    <w:rPr>
      <w:rFonts w:ascii="Akkurat" w:hAnsi="Akkurat" w:cs="Arial"/>
      <w:snapToGrid w:val="0"/>
      <w:sz w:val="21"/>
      <w:szCs w:val="21"/>
    </w:rPr>
  </w:style>
  <w:style w:type="paragraph" w:styleId="berschrift1">
    <w:name w:val="heading 1"/>
    <w:basedOn w:val="Standard"/>
    <w:next w:val="Standard"/>
    <w:uiPriority w:val="99"/>
    <w:qFormat/>
    <w:locked/>
    <w:rsid w:val="00F95818"/>
    <w:pPr>
      <w:keepNext/>
      <w:numPr>
        <w:numId w:val="3"/>
      </w:numPr>
      <w:outlineLvl w:val="0"/>
    </w:pPr>
    <w:rPr>
      <w:rFonts w:ascii="Arial" w:hAnsi="Arial"/>
      <w:b/>
      <w:bCs/>
      <w:sz w:val="24"/>
    </w:rPr>
  </w:style>
  <w:style w:type="paragraph" w:styleId="berschrift2">
    <w:name w:val="heading 2"/>
    <w:basedOn w:val="berschrift1"/>
    <w:next w:val="Standard"/>
    <w:link w:val="berschrift2Zchn"/>
    <w:uiPriority w:val="99"/>
    <w:semiHidden/>
    <w:qFormat/>
    <w:locked/>
    <w:rsid w:val="003C67B9"/>
    <w:pPr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uiPriority w:val="99"/>
    <w:semiHidden/>
    <w:qFormat/>
    <w:locked/>
    <w:rsid w:val="003C67B9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uiPriority w:val="99"/>
    <w:semiHidden/>
    <w:qFormat/>
    <w:locked/>
    <w:rsid w:val="003C67B9"/>
    <w:pPr>
      <w:numPr>
        <w:ilvl w:val="3"/>
      </w:numPr>
      <w:outlineLvl w:val="3"/>
    </w:pPr>
    <w:rPr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Text"/>
    <w:locked/>
    <w:rsid w:val="00025134"/>
    <w:pPr>
      <w:tabs>
        <w:tab w:val="center" w:pos="3827"/>
      </w:tabs>
      <w:spacing w:before="240"/>
    </w:pPr>
  </w:style>
  <w:style w:type="paragraph" w:styleId="Beschriftung">
    <w:name w:val="caption"/>
    <w:basedOn w:val="Standard"/>
    <w:next w:val="Standard"/>
    <w:uiPriority w:val="99"/>
    <w:semiHidden/>
    <w:qFormat/>
    <w:locked/>
    <w:rsid w:val="00C23A1E"/>
    <w:pPr>
      <w:suppressAutoHyphens/>
      <w:spacing w:after="240"/>
      <w:jc w:val="center"/>
    </w:pPr>
    <w:rPr>
      <w:b/>
      <w:bCs/>
      <w:sz w:val="22"/>
      <w:szCs w:val="20"/>
      <w:lang w:eastAsia="ar-SA"/>
    </w:rPr>
  </w:style>
  <w:style w:type="paragraph" w:customStyle="1" w:styleId="berschriftohneNummer">
    <w:name w:val="Überschrift_ohne_Nummer"/>
    <w:basedOn w:val="berschrift4"/>
    <w:next w:val="Standard"/>
    <w:uiPriority w:val="99"/>
    <w:semiHidden/>
    <w:locked/>
    <w:rsid w:val="006839CA"/>
    <w:pPr>
      <w:numPr>
        <w:ilvl w:val="0"/>
        <w:numId w:val="0"/>
      </w:numPr>
    </w:pPr>
  </w:style>
  <w:style w:type="paragraph" w:customStyle="1" w:styleId="Zwischenueberschriften">
    <w:name w:val="Zwischenueberschriften"/>
    <w:basedOn w:val="Standard"/>
    <w:uiPriority w:val="99"/>
    <w:semiHidden/>
    <w:locked/>
    <w:rsid w:val="00923817"/>
    <w:pPr>
      <w:keepNext/>
      <w:numPr>
        <w:numId w:val="1"/>
      </w:numPr>
      <w:spacing w:before="240"/>
    </w:pPr>
    <w:rPr>
      <w:b/>
    </w:rPr>
  </w:style>
  <w:style w:type="character" w:customStyle="1" w:styleId="Befehle">
    <w:name w:val="Befehle"/>
    <w:basedOn w:val="Absatz-Standardschriftart"/>
    <w:uiPriority w:val="99"/>
    <w:semiHidden/>
    <w:locked/>
    <w:rsid w:val="00E04BE6"/>
    <w:rPr>
      <w:rFonts w:ascii="Courier New" w:hAnsi="Courier New"/>
      <w:sz w:val="20"/>
    </w:rPr>
  </w:style>
  <w:style w:type="paragraph" w:customStyle="1" w:styleId="Code">
    <w:name w:val="Code"/>
    <w:basedOn w:val="Standard"/>
    <w:uiPriority w:val="99"/>
    <w:semiHidden/>
    <w:locked/>
    <w:rsid w:val="00293FA5"/>
    <w:pPr>
      <w:suppressAutoHyphens/>
      <w:spacing w:after="240"/>
    </w:pPr>
    <w:rPr>
      <w:rFonts w:ascii="Courier New" w:hAnsi="Courier New"/>
      <w:b/>
      <w:sz w:val="20"/>
      <w:lang w:eastAsia="ar-SA"/>
    </w:rPr>
  </w:style>
  <w:style w:type="paragraph" w:customStyle="1" w:styleId="CodeAbsatz">
    <w:name w:val="CodeAbsatz"/>
    <w:basedOn w:val="Standard"/>
    <w:uiPriority w:val="99"/>
    <w:semiHidden/>
    <w:locked/>
    <w:rsid w:val="002F0139"/>
    <w:pPr>
      <w:keepNext/>
      <w:suppressAutoHyphens/>
    </w:pPr>
    <w:rPr>
      <w:rFonts w:ascii="Courier New" w:hAnsi="Courier New"/>
      <w:noProof/>
      <w:sz w:val="20"/>
      <w:lang w:eastAsia="ar-SA"/>
    </w:rPr>
  </w:style>
  <w:style w:type="table" w:styleId="Tabellenraster">
    <w:name w:val="Table Grid"/>
    <w:basedOn w:val="NormaleTabelle"/>
    <w:semiHidden/>
    <w:locked/>
    <w:rsid w:val="00A6742C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rittfuerSchritt">
    <w:name w:val="SchrittfuerSchritt"/>
    <w:basedOn w:val="Standard"/>
    <w:semiHidden/>
    <w:locked/>
    <w:rsid w:val="000E13ED"/>
    <w:pPr>
      <w:numPr>
        <w:numId w:val="2"/>
      </w:numPr>
      <w:spacing w:after="240"/>
    </w:pPr>
  </w:style>
  <w:style w:type="paragraph" w:styleId="Verzeichnis1">
    <w:name w:val="toc 1"/>
    <w:basedOn w:val="Standard"/>
    <w:next w:val="Standard"/>
    <w:uiPriority w:val="99"/>
    <w:semiHidden/>
    <w:locked/>
    <w:rsid w:val="00937287"/>
    <w:pPr>
      <w:tabs>
        <w:tab w:val="left" w:pos="480"/>
        <w:tab w:val="right" w:leader="dot" w:pos="9060"/>
      </w:tabs>
      <w:spacing w:line="360" w:lineRule="auto"/>
      <w:ind w:left="454" w:hanging="454"/>
    </w:pPr>
    <w:rPr>
      <w:rFonts w:ascii="MS Reference Sans Serif" w:eastAsia="Times" w:hAnsi="MS Reference Sans Serif"/>
      <w:b/>
      <w:sz w:val="24"/>
      <w:szCs w:val="20"/>
    </w:rPr>
  </w:style>
  <w:style w:type="paragraph" w:styleId="Verzeichnis2">
    <w:name w:val="toc 2"/>
    <w:basedOn w:val="Standard"/>
    <w:next w:val="Standard"/>
    <w:uiPriority w:val="99"/>
    <w:semiHidden/>
    <w:locked/>
    <w:rsid w:val="008955E0"/>
    <w:pPr>
      <w:spacing w:after="120"/>
      <w:ind w:left="238"/>
      <w:contextualSpacing/>
    </w:pPr>
    <w:rPr>
      <w:rFonts w:ascii="MS Reference Sans Serif" w:hAnsi="MS Reference Sans Serif"/>
      <w:sz w:val="24"/>
    </w:rPr>
  </w:style>
  <w:style w:type="paragraph" w:styleId="Verzeichnis3">
    <w:name w:val="toc 3"/>
    <w:basedOn w:val="Standard"/>
    <w:next w:val="Standard"/>
    <w:uiPriority w:val="99"/>
    <w:semiHidden/>
    <w:locked/>
    <w:rsid w:val="008955E0"/>
    <w:pPr>
      <w:spacing w:after="120"/>
      <w:ind w:left="482"/>
      <w:contextualSpacing/>
    </w:pPr>
    <w:rPr>
      <w:rFonts w:ascii="MS Reference Sans Serif" w:eastAsia="Times" w:hAnsi="MS Reference Sans Serif"/>
      <w:i/>
      <w:sz w:val="24"/>
      <w:szCs w:val="20"/>
    </w:rPr>
  </w:style>
  <w:style w:type="paragraph" w:customStyle="1" w:styleId="Adresse">
    <w:name w:val="Adresse"/>
    <w:basedOn w:val="Standard"/>
    <w:uiPriority w:val="99"/>
    <w:semiHidden/>
    <w:locked/>
    <w:rsid w:val="00512BAE"/>
  </w:style>
  <w:style w:type="paragraph" w:customStyle="1" w:styleId="Graphik">
    <w:name w:val="Graphik"/>
    <w:basedOn w:val="Standard"/>
    <w:next w:val="Beschriftung"/>
    <w:semiHidden/>
    <w:locked/>
    <w:rsid w:val="009E79FB"/>
    <w:pPr>
      <w:keepNext/>
      <w:jc w:val="center"/>
    </w:pPr>
  </w:style>
  <w:style w:type="paragraph" w:customStyle="1" w:styleId="Frage">
    <w:name w:val="Frage"/>
    <w:basedOn w:val="Standard"/>
    <w:next w:val="Antwort"/>
    <w:semiHidden/>
    <w:locked/>
    <w:rsid w:val="00993FD4"/>
    <w:pPr>
      <w:numPr>
        <w:numId w:val="4"/>
      </w:numPr>
    </w:pPr>
    <w:rPr>
      <w:b/>
    </w:rPr>
  </w:style>
  <w:style w:type="paragraph" w:customStyle="1" w:styleId="Antwort">
    <w:name w:val="Antwort"/>
    <w:basedOn w:val="Standard"/>
    <w:next w:val="Frage"/>
    <w:uiPriority w:val="99"/>
    <w:semiHidden/>
    <w:locked/>
    <w:rsid w:val="00993FD4"/>
    <w:pPr>
      <w:numPr>
        <w:ilvl w:val="12"/>
      </w:numPr>
      <w:ind w:left="360"/>
    </w:pPr>
  </w:style>
  <w:style w:type="paragraph" w:styleId="Sprechblasentext">
    <w:name w:val="Balloon Text"/>
    <w:basedOn w:val="Standard"/>
    <w:uiPriority w:val="99"/>
    <w:semiHidden/>
    <w:locked/>
    <w:rsid w:val="009A26EE"/>
    <w:rPr>
      <w:rFonts w:ascii="Tahoma" w:hAnsi="Tahoma" w:cs="Tahoma"/>
      <w:sz w:val="16"/>
      <w:szCs w:val="16"/>
    </w:rPr>
  </w:style>
  <w:style w:type="paragraph" w:styleId="Fuzeile">
    <w:name w:val="footer"/>
    <w:basedOn w:val="Infodatenklein"/>
    <w:link w:val="FuzeileZchn"/>
    <w:uiPriority w:val="99"/>
    <w:locked/>
    <w:rsid w:val="00316B78"/>
    <w:pPr>
      <w:tabs>
        <w:tab w:val="right" w:pos="7428"/>
      </w:tabs>
    </w:pPr>
    <w:rPr>
      <w:sz w:val="21"/>
    </w:rPr>
  </w:style>
  <w:style w:type="character" w:styleId="Hyperlink">
    <w:name w:val="Hyperlink"/>
    <w:basedOn w:val="Absatz-Standardschriftart"/>
    <w:uiPriority w:val="99"/>
    <w:semiHidden/>
    <w:locked/>
    <w:rsid w:val="008A1AF8"/>
    <w:rPr>
      <w:color w:val="0000FF"/>
      <w:u w:val="single"/>
    </w:rPr>
  </w:style>
  <w:style w:type="paragraph" w:customStyle="1" w:styleId="Infodatengro">
    <w:name w:val="Infodaten_groß"/>
    <w:basedOn w:val="Standard"/>
    <w:uiPriority w:val="14"/>
    <w:locked/>
    <w:rsid w:val="009C3156"/>
    <w:pPr>
      <w:suppressAutoHyphens/>
      <w:spacing w:line="260" w:lineRule="exact"/>
    </w:pPr>
    <w:rPr>
      <w:rFonts w:ascii="Akkurat-Light" w:hAnsi="Akkurat-Light"/>
      <w:sz w:val="24"/>
      <w:szCs w:val="24"/>
    </w:rPr>
  </w:style>
  <w:style w:type="paragraph" w:customStyle="1" w:styleId="Infodatenklein">
    <w:name w:val="Infodaten_klein"/>
    <w:basedOn w:val="Standard"/>
    <w:uiPriority w:val="14"/>
    <w:locked/>
    <w:rsid w:val="001176C8"/>
    <w:pPr>
      <w:suppressAutoHyphens/>
      <w:spacing w:line="200" w:lineRule="exact"/>
    </w:pPr>
    <w:rPr>
      <w:rFonts w:ascii="Akkurat-Light" w:hAnsi="Akkurat-Light"/>
      <w:sz w:val="15"/>
      <w:szCs w:val="15"/>
    </w:rPr>
  </w:style>
  <w:style w:type="paragraph" w:customStyle="1" w:styleId="Infodatensehrklein">
    <w:name w:val="Infodaten_sehr_klein"/>
    <w:basedOn w:val="Standard"/>
    <w:uiPriority w:val="14"/>
    <w:rsid w:val="009C3156"/>
    <w:pPr>
      <w:suppressAutoHyphens/>
      <w:spacing w:line="120" w:lineRule="exact"/>
    </w:pPr>
    <w:rPr>
      <w:rFonts w:ascii="Akkurat-Light" w:hAnsi="Akkurat-Light"/>
      <w:sz w:val="12"/>
      <w:szCs w:val="12"/>
    </w:rPr>
  </w:style>
  <w:style w:type="paragraph" w:customStyle="1" w:styleId="Anschrift">
    <w:name w:val="Anschrift"/>
    <w:basedOn w:val="Standard"/>
    <w:uiPriority w:val="12"/>
    <w:qFormat/>
    <w:rsid w:val="006C419F"/>
    <w:pPr>
      <w:suppressAutoHyphens/>
      <w:spacing w:line="269" w:lineRule="auto"/>
    </w:pPr>
  </w:style>
  <w:style w:type="paragraph" w:customStyle="1" w:styleId="ZeichenZeile">
    <w:name w:val="ZeichenZeile"/>
    <w:basedOn w:val="Standard"/>
    <w:uiPriority w:val="99"/>
    <w:semiHidden/>
    <w:locked/>
    <w:rsid w:val="009C3156"/>
    <w:pPr>
      <w:suppressAutoHyphens/>
      <w:spacing w:line="240" w:lineRule="exact"/>
      <w:jc w:val="both"/>
    </w:pPr>
    <w:rPr>
      <w:rFonts w:ascii="Akkurat-Light" w:hAnsi="Akkurat-Light"/>
      <w:sz w:val="19"/>
    </w:rPr>
  </w:style>
  <w:style w:type="character" w:styleId="Seitenzahl">
    <w:name w:val="page number"/>
    <w:basedOn w:val="Absatz-Standardschriftart"/>
    <w:uiPriority w:val="99"/>
    <w:semiHidden/>
    <w:locked/>
    <w:rsid w:val="009C3156"/>
    <w:rPr>
      <w:rFonts w:ascii="Akkurat-Light" w:hAnsi="Akkurat-Light"/>
      <w:sz w:val="19"/>
    </w:rPr>
  </w:style>
  <w:style w:type="character" w:styleId="Platzhaltertext">
    <w:name w:val="Placeholder Text"/>
    <w:basedOn w:val="Absatz-Standardschriftart"/>
    <w:uiPriority w:val="99"/>
    <w:semiHidden/>
    <w:locked/>
    <w:rsid w:val="002E6F3D"/>
    <w:rPr>
      <w:color w:val="808080"/>
    </w:rPr>
  </w:style>
  <w:style w:type="paragraph" w:customStyle="1" w:styleId="Text">
    <w:name w:val="Text"/>
    <w:basedOn w:val="Standard"/>
    <w:next w:val="Absatz"/>
    <w:link w:val="TextZchn"/>
    <w:uiPriority w:val="9"/>
    <w:qFormat/>
    <w:rsid w:val="000D048B"/>
    <w:pPr>
      <w:widowControl/>
      <w:adjustRightInd/>
      <w:jc w:val="both"/>
      <w:textAlignment w:val="auto"/>
    </w:pPr>
    <w:rPr>
      <w:rFonts w:asciiTheme="minorHAnsi" w:eastAsiaTheme="minorHAnsi" w:hAnsiTheme="minorHAnsi" w:cstheme="minorBidi"/>
      <w:snapToGrid/>
      <w:szCs w:val="22"/>
      <w:lang w:eastAsia="en-US"/>
    </w:rPr>
  </w:style>
  <w:style w:type="paragraph" w:customStyle="1" w:styleId="Absatz">
    <w:name w:val="Absatz"/>
    <w:basedOn w:val="Standard"/>
    <w:uiPriority w:val="9"/>
    <w:qFormat/>
    <w:locked/>
    <w:rsid w:val="00420C7E"/>
    <w:pPr>
      <w:spacing w:before="240"/>
      <w:jc w:val="both"/>
    </w:pPr>
    <w:rPr>
      <w:rFonts w:asciiTheme="minorHAnsi" w:hAnsiTheme="minorHAnsi"/>
    </w:rPr>
  </w:style>
  <w:style w:type="character" w:customStyle="1" w:styleId="TextZchn">
    <w:name w:val="Text Zchn"/>
    <w:basedOn w:val="Absatz-Standardschriftart"/>
    <w:link w:val="Text"/>
    <w:uiPriority w:val="9"/>
    <w:rsid w:val="000D048B"/>
    <w:rPr>
      <w:rFonts w:eastAsiaTheme="minorHAnsi" w:cstheme="minorBidi"/>
      <w:sz w:val="21"/>
      <w:lang w:eastAsia="en-US"/>
    </w:rPr>
  </w:style>
  <w:style w:type="paragraph" w:customStyle="1" w:styleId="Betreff">
    <w:name w:val="Betreff"/>
    <w:basedOn w:val="Text"/>
    <w:next w:val="Adresse"/>
    <w:uiPriority w:val="12"/>
    <w:qFormat/>
    <w:rsid w:val="004808CE"/>
    <w:pPr>
      <w:spacing w:after="480"/>
    </w:pPr>
    <w:rPr>
      <w:b/>
      <w:sz w:val="22"/>
    </w:rPr>
  </w:style>
  <w:style w:type="paragraph" w:customStyle="1" w:styleId="Anlage">
    <w:name w:val="Anlage"/>
    <w:basedOn w:val="Text"/>
    <w:link w:val="AnlageZchn"/>
    <w:uiPriority w:val="12"/>
    <w:qFormat/>
    <w:rsid w:val="000C4C24"/>
    <w:pPr>
      <w:spacing w:before="120" w:after="100" w:afterAutospacing="1"/>
    </w:pPr>
  </w:style>
  <w:style w:type="paragraph" w:styleId="Anrede">
    <w:name w:val="Salutation"/>
    <w:basedOn w:val="Text"/>
    <w:next w:val="Text"/>
    <w:link w:val="AnredeZchn"/>
    <w:uiPriority w:val="12"/>
    <w:rsid w:val="00FE066F"/>
    <w:pPr>
      <w:spacing w:after="240"/>
      <w:jc w:val="left"/>
    </w:pPr>
  </w:style>
  <w:style w:type="character" w:customStyle="1" w:styleId="AnredeZchn">
    <w:name w:val="Anrede Zchn"/>
    <w:basedOn w:val="Absatz-Standardschriftart"/>
    <w:link w:val="Anrede"/>
    <w:uiPriority w:val="12"/>
    <w:rsid w:val="00066305"/>
    <w:rPr>
      <w:rFonts w:eastAsiaTheme="minorHAnsi" w:cstheme="minorBidi"/>
      <w:lang w:eastAsia="en-US"/>
    </w:rPr>
  </w:style>
  <w:style w:type="character" w:styleId="IntensiveHervorhebung">
    <w:name w:val="Intense Emphasis"/>
    <w:basedOn w:val="Absatz-Standardschriftart"/>
    <w:uiPriority w:val="10"/>
    <w:qFormat/>
    <w:locked/>
    <w:rsid w:val="00420C7E"/>
    <w:rPr>
      <w:b/>
      <w:bCs/>
      <w:i/>
      <w:iCs/>
      <w:color w:val="000000" w:themeColor="text1"/>
    </w:rPr>
  </w:style>
  <w:style w:type="character" w:customStyle="1" w:styleId="AnlageZchn">
    <w:name w:val="Anlage Zchn"/>
    <w:basedOn w:val="Absatz-Standardschriftart"/>
    <w:link w:val="Anlage"/>
    <w:uiPriority w:val="12"/>
    <w:rsid w:val="000C4C24"/>
    <w:rPr>
      <w:rFonts w:eastAsiaTheme="minorHAnsi" w:cstheme="minorBidi"/>
      <w:sz w:val="21"/>
      <w:lang w:eastAsia="en-US"/>
    </w:rPr>
  </w:style>
  <w:style w:type="character" w:styleId="IntensiverVerweis">
    <w:name w:val="Intense Reference"/>
    <w:basedOn w:val="Absatz-Standardschriftart"/>
    <w:uiPriority w:val="11"/>
    <w:qFormat/>
    <w:locked/>
    <w:rsid w:val="004808CE"/>
    <w:rPr>
      <w:b/>
      <w:bCs/>
      <w:smallCaps/>
      <w:color w:val="0086CB" w:themeColor="accent3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11"/>
    <w:locked/>
    <w:rsid w:val="00AC7B93"/>
    <w:pPr>
      <w:widowControl/>
      <w:pBdr>
        <w:bottom w:val="single" w:sz="4" w:space="4" w:color="84B819" w:themeColor="accent1"/>
      </w:pBdr>
      <w:adjustRightInd/>
      <w:spacing w:before="200" w:after="280" w:line="240" w:lineRule="auto"/>
      <w:ind w:left="936" w:right="936"/>
      <w:textAlignment w:val="auto"/>
    </w:pPr>
    <w:rPr>
      <w:rFonts w:asciiTheme="minorHAnsi" w:eastAsiaTheme="minorHAnsi" w:hAnsiTheme="minorHAnsi" w:cstheme="minorBidi"/>
      <w:b/>
      <w:bCs/>
      <w:i/>
      <w:iCs/>
      <w:snapToGrid/>
      <w:color w:val="628912" w:themeColor="accent1" w:themeShade="BF"/>
      <w:sz w:val="22"/>
      <w:szCs w:val="22"/>
      <w:u w:val="single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11"/>
    <w:rsid w:val="00066305"/>
    <w:rPr>
      <w:rFonts w:eastAsiaTheme="minorHAnsi" w:cstheme="minorBidi"/>
      <w:b/>
      <w:bCs/>
      <w:i/>
      <w:iCs/>
      <w:color w:val="628912" w:themeColor="accent1" w:themeShade="BF"/>
      <w:u w:val="single"/>
      <w:lang w:eastAsia="en-US"/>
    </w:rPr>
  </w:style>
  <w:style w:type="paragraph" w:styleId="Liste">
    <w:name w:val="List"/>
    <w:basedOn w:val="Standard"/>
    <w:uiPriority w:val="13"/>
    <w:qFormat/>
    <w:locked/>
    <w:rsid w:val="004808CE"/>
    <w:pPr>
      <w:widowControl/>
      <w:numPr>
        <w:numId w:val="5"/>
      </w:numPr>
      <w:adjustRightInd/>
      <w:spacing w:before="120" w:line="240" w:lineRule="auto"/>
      <w:contextualSpacing/>
      <w:textAlignment w:val="auto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Liste2">
    <w:name w:val="List 2"/>
    <w:basedOn w:val="Standard"/>
    <w:uiPriority w:val="13"/>
    <w:unhideWhenUsed/>
    <w:locked/>
    <w:rsid w:val="004808CE"/>
    <w:pPr>
      <w:widowControl/>
      <w:numPr>
        <w:numId w:val="6"/>
      </w:numPr>
      <w:adjustRightInd/>
      <w:spacing w:before="120" w:line="240" w:lineRule="auto"/>
      <w:contextualSpacing/>
      <w:textAlignment w:val="auto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Liste3">
    <w:name w:val="List 3"/>
    <w:basedOn w:val="Standard"/>
    <w:uiPriority w:val="13"/>
    <w:unhideWhenUsed/>
    <w:locked/>
    <w:rsid w:val="004808CE"/>
    <w:pPr>
      <w:widowControl/>
      <w:numPr>
        <w:numId w:val="7"/>
      </w:numPr>
      <w:adjustRightInd/>
      <w:spacing w:before="120" w:line="240" w:lineRule="auto"/>
      <w:contextualSpacing/>
      <w:textAlignment w:val="auto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Listenabsatz">
    <w:name w:val="List Paragraph"/>
    <w:basedOn w:val="Standard"/>
    <w:uiPriority w:val="99"/>
    <w:unhideWhenUsed/>
    <w:qFormat/>
    <w:locked/>
    <w:rsid w:val="004808CE"/>
    <w:pPr>
      <w:widowControl/>
      <w:adjustRightInd/>
      <w:spacing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Listenfortsetzung">
    <w:name w:val="List Continue"/>
    <w:basedOn w:val="Liste"/>
    <w:uiPriority w:val="13"/>
    <w:qFormat/>
    <w:locked/>
    <w:rsid w:val="004808CE"/>
    <w:pPr>
      <w:numPr>
        <w:numId w:val="0"/>
      </w:numPr>
      <w:spacing w:before="0"/>
      <w:ind w:left="357"/>
    </w:pPr>
  </w:style>
  <w:style w:type="paragraph" w:styleId="Listenfortsetzung2">
    <w:name w:val="List Continue 2"/>
    <w:basedOn w:val="Liste2"/>
    <w:uiPriority w:val="13"/>
    <w:unhideWhenUsed/>
    <w:locked/>
    <w:rsid w:val="004808CE"/>
    <w:pPr>
      <w:numPr>
        <w:numId w:val="0"/>
      </w:numPr>
      <w:spacing w:before="0"/>
      <w:ind w:left="720"/>
    </w:pPr>
  </w:style>
  <w:style w:type="paragraph" w:styleId="Listenfortsetzung3">
    <w:name w:val="List Continue 3"/>
    <w:basedOn w:val="Liste3"/>
    <w:uiPriority w:val="13"/>
    <w:unhideWhenUsed/>
    <w:locked/>
    <w:rsid w:val="004808CE"/>
    <w:pPr>
      <w:numPr>
        <w:numId w:val="0"/>
      </w:numPr>
      <w:spacing w:before="0"/>
      <w:ind w:left="1077"/>
    </w:pPr>
  </w:style>
  <w:style w:type="paragraph" w:styleId="Listennummer">
    <w:name w:val="List Number"/>
    <w:basedOn w:val="Standard"/>
    <w:uiPriority w:val="13"/>
    <w:qFormat/>
    <w:locked/>
    <w:rsid w:val="004808CE"/>
    <w:pPr>
      <w:widowControl/>
      <w:numPr>
        <w:numId w:val="8"/>
      </w:numPr>
      <w:adjustRightInd/>
      <w:spacing w:before="120" w:line="240" w:lineRule="auto"/>
      <w:contextualSpacing/>
      <w:textAlignment w:val="auto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Listennummer2">
    <w:name w:val="List Number 2"/>
    <w:basedOn w:val="Standard"/>
    <w:uiPriority w:val="13"/>
    <w:unhideWhenUsed/>
    <w:locked/>
    <w:rsid w:val="004808CE"/>
    <w:pPr>
      <w:widowControl/>
      <w:numPr>
        <w:numId w:val="9"/>
      </w:numPr>
      <w:tabs>
        <w:tab w:val="left" w:pos="720"/>
      </w:tabs>
      <w:adjustRightInd/>
      <w:spacing w:before="120" w:line="240" w:lineRule="auto"/>
      <w:contextualSpacing/>
      <w:textAlignment w:val="auto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Listennummer3">
    <w:name w:val="List Number 3"/>
    <w:basedOn w:val="Standard"/>
    <w:uiPriority w:val="13"/>
    <w:unhideWhenUsed/>
    <w:locked/>
    <w:rsid w:val="004808CE"/>
    <w:pPr>
      <w:widowControl/>
      <w:numPr>
        <w:numId w:val="10"/>
      </w:numPr>
      <w:adjustRightInd/>
      <w:spacing w:before="120" w:line="240" w:lineRule="auto"/>
      <w:contextualSpacing/>
      <w:textAlignment w:val="auto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styleId="SchwacheHervorhebung">
    <w:name w:val="Subtle Emphasis"/>
    <w:basedOn w:val="Absatz-Standardschriftart"/>
    <w:uiPriority w:val="10"/>
    <w:qFormat/>
    <w:locked/>
    <w:rsid w:val="00420C7E"/>
    <w:rPr>
      <w:i/>
      <w:iCs/>
      <w:color w:val="7F7F7F" w:themeColor="text2"/>
    </w:rPr>
  </w:style>
  <w:style w:type="character" w:styleId="SchwacherVerweis">
    <w:name w:val="Subtle Reference"/>
    <w:basedOn w:val="Absatz-Standardschriftart"/>
    <w:uiPriority w:val="11"/>
    <w:qFormat/>
    <w:locked/>
    <w:rsid w:val="004808CE"/>
    <w:rPr>
      <w:smallCaps/>
      <w:color w:val="0086CB" w:themeColor="accent3"/>
      <w:u w:val="single"/>
    </w:rPr>
  </w:style>
  <w:style w:type="paragraph" w:customStyle="1" w:styleId="Infodatenmittel">
    <w:name w:val="Infodaten_mittel"/>
    <w:basedOn w:val="Infodatenklein"/>
    <w:uiPriority w:val="14"/>
    <w:rsid w:val="00D95A3D"/>
    <w:rPr>
      <w:sz w:val="19"/>
    </w:rPr>
  </w:style>
  <w:style w:type="paragraph" w:styleId="Gruformel">
    <w:name w:val="Closing"/>
    <w:basedOn w:val="Text"/>
    <w:link w:val="GruformelZchn"/>
    <w:uiPriority w:val="12"/>
    <w:qFormat/>
    <w:locked/>
    <w:rsid w:val="00491011"/>
    <w:pPr>
      <w:spacing w:before="360" w:after="120"/>
    </w:pPr>
  </w:style>
  <w:style w:type="character" w:customStyle="1" w:styleId="GruformelZchn">
    <w:name w:val="Grußformel Zchn"/>
    <w:basedOn w:val="Absatz-Standardschriftart"/>
    <w:link w:val="Gruformel"/>
    <w:uiPriority w:val="12"/>
    <w:rsid w:val="00066305"/>
    <w:rPr>
      <w:rFonts w:eastAsia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16B78"/>
    <w:rPr>
      <w:rFonts w:ascii="Akkurat-Light" w:hAnsi="Akkurat-Light" w:cs="Arial"/>
      <w:snapToGrid w:val="0"/>
      <w:sz w:val="21"/>
      <w:szCs w:val="15"/>
    </w:rPr>
  </w:style>
  <w:style w:type="paragraph" w:customStyle="1" w:styleId="EinrichtungBankKlein">
    <w:name w:val="EinrichtungBankKlein"/>
    <w:basedOn w:val="Text"/>
    <w:rsid w:val="003B7DFF"/>
    <w:pPr>
      <w:suppressAutoHyphens/>
      <w:spacing w:line="200" w:lineRule="exact"/>
    </w:pPr>
    <w:rPr>
      <w:sz w:val="15"/>
      <w:szCs w:val="15"/>
    </w:rPr>
  </w:style>
  <w:style w:type="table" w:customStyle="1" w:styleId="Tabellenraster1">
    <w:name w:val="Tabellenraster1"/>
    <w:basedOn w:val="NormaleTabelle"/>
    <w:next w:val="Tabellenraster"/>
    <w:rsid w:val="007D2E74"/>
    <w:pPr>
      <w:suppressAutoHyphens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7A5DB0"/>
    <w:rPr>
      <w:rFonts w:ascii="Arial" w:hAnsi="Arial" w:cs="Arial"/>
      <w:b/>
      <w:iCs/>
      <w:snapToGrid w:val="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e\AppData\Roaming\Microsoft\Templates\Standardbrief%20FLW_2017.dotx" TargetMode="External"/></Relationships>
</file>

<file path=word/theme/theme1.xml><?xml version="1.0" encoding="utf-8"?>
<a:theme xmlns:a="http://schemas.openxmlformats.org/drawingml/2006/main" name="FLW Offiziell_Test">
  <a:themeElements>
    <a:clrScheme name="FLW-Uni-Neu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84B819"/>
      </a:accent1>
      <a:accent2>
        <a:srgbClr val="79C4E7"/>
      </a:accent2>
      <a:accent3>
        <a:srgbClr val="0086CB"/>
      </a:accent3>
      <a:accent4>
        <a:srgbClr val="E26C34"/>
      </a:accent4>
      <a:accent5>
        <a:srgbClr val="945D4A"/>
      </a:accent5>
      <a:accent6>
        <a:srgbClr val="FFD865"/>
      </a:accent6>
      <a:hlink>
        <a:srgbClr val="000000"/>
      </a:hlink>
      <a:folHlink>
        <a:srgbClr val="BFBFBF"/>
      </a:folHlink>
    </a:clrScheme>
    <a:fontScheme name="FLW-Standard">
      <a:majorFont>
        <a:latin typeface="Akkurat"/>
        <a:ea typeface=""/>
        <a:cs typeface=""/>
      </a:majorFont>
      <a:minorFont>
        <a:latin typeface="Akkurat-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8E23-5314-49F6-B90F-E923A97D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Standardbrief FLW_2017.dotx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</vt:lpstr>
    </vt:vector>
  </TitlesOfParts>
  <Company>TU-Dortmund / Lehrstuhl FLW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</dc:title>
  <dc:subject>Vorlage</dc:subject>
  <dc:creator>mahe</dc:creator>
  <dc:description>Vorlage für FLW-Briefe im neuen Design der TU-Dortmund</dc:description>
  <cp:lastModifiedBy>Friedrich Niemann</cp:lastModifiedBy>
  <cp:revision>6</cp:revision>
  <cp:lastPrinted>2017-05-08T12:11:00Z</cp:lastPrinted>
  <dcterms:created xsi:type="dcterms:W3CDTF">2020-11-30T14:57:00Z</dcterms:created>
  <dcterms:modified xsi:type="dcterms:W3CDTF">2023-05-16T11:24:00Z</dcterms:modified>
  <cp:category>Vorlagen</cp:category>
</cp:coreProperties>
</file>